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A" w:rsidRPr="004C67A3" w:rsidRDefault="004C67A3" w:rsidP="00683EFA">
      <w:pPr>
        <w:pStyle w:val="Ttol2"/>
        <w:jc w:val="left"/>
        <w:rPr>
          <w:rFonts w:ascii="Arial" w:hAnsi="Arial" w:cs="Arial"/>
          <w:szCs w:val="24"/>
        </w:rPr>
      </w:pPr>
      <w:r>
        <w:rPr>
          <w:rFonts w:ascii="Arial Black" w:hAnsi="Arial Black" w:cs="Arial"/>
          <w:b w:val="0"/>
          <w:sz w:val="36"/>
          <w:szCs w:val="36"/>
        </w:rPr>
        <w:t>MEMÒRIA</w:t>
      </w:r>
      <w:r w:rsidR="000170E0" w:rsidRPr="000170E0">
        <w:rPr>
          <w:rFonts w:ascii="Arial Black" w:hAnsi="Arial Black" w:cs="Arial"/>
          <w:b w:val="0"/>
          <w:sz w:val="36"/>
          <w:szCs w:val="36"/>
        </w:rPr>
        <w:t xml:space="preserve"> DE TREBALL</w:t>
      </w:r>
      <w:r w:rsidR="00D24F0C">
        <w:rPr>
          <w:rFonts w:ascii="Arial Black" w:hAnsi="Arial Black" w:cs="Arial"/>
          <w:b w:val="0"/>
          <w:sz w:val="32"/>
          <w:szCs w:val="32"/>
        </w:rPr>
        <w:t xml:space="preserve"> </w:t>
      </w:r>
      <w:r w:rsidRPr="004C67A3">
        <w:rPr>
          <w:rFonts w:ascii="Arial" w:hAnsi="Arial" w:cs="Arial"/>
          <w:szCs w:val="24"/>
        </w:rPr>
        <w:t>EN PREVENCIÓ DE RISCOS LABORALS</w:t>
      </w:r>
    </w:p>
    <w:p w:rsidR="00683EFA" w:rsidRPr="0028119E" w:rsidRDefault="00096B0D" w:rsidP="00683EFA">
      <w:pPr>
        <w:pStyle w:val="Ttol2"/>
        <w:jc w:val="left"/>
        <w:rPr>
          <w:rFonts w:ascii="Verdana" w:hAnsi="Verdana"/>
          <w:b w:val="0"/>
          <w:sz w:val="32"/>
          <w:szCs w:val="32"/>
        </w:rPr>
      </w:pPr>
      <w:r>
        <w:rPr>
          <w:rFonts w:ascii="Arial" w:hAnsi="Arial" w:cs="Arial"/>
          <w:b w:val="0"/>
          <w:i/>
          <w:sz w:val="32"/>
          <w:szCs w:val="32"/>
        </w:rPr>
        <w:t>CURS 20</w:t>
      </w:r>
      <w:r w:rsidR="00542031">
        <w:rPr>
          <w:rFonts w:ascii="Arial" w:hAnsi="Arial" w:cs="Arial"/>
          <w:b w:val="0"/>
          <w:i/>
          <w:sz w:val="32"/>
          <w:szCs w:val="32"/>
        </w:rPr>
        <w:t>2</w:t>
      </w:r>
      <w:r w:rsidR="005929EA">
        <w:rPr>
          <w:rFonts w:ascii="Arial" w:hAnsi="Arial" w:cs="Arial"/>
          <w:b w:val="0"/>
          <w:i/>
          <w:sz w:val="32"/>
          <w:szCs w:val="32"/>
        </w:rPr>
        <w:t>3</w:t>
      </w:r>
      <w:r>
        <w:rPr>
          <w:rFonts w:ascii="Arial" w:hAnsi="Arial" w:cs="Arial"/>
          <w:b w:val="0"/>
          <w:i/>
          <w:sz w:val="32"/>
          <w:szCs w:val="32"/>
        </w:rPr>
        <w:t>/202</w:t>
      </w:r>
      <w:r w:rsidR="005929EA">
        <w:rPr>
          <w:rFonts w:ascii="Arial" w:hAnsi="Arial" w:cs="Arial"/>
          <w:b w:val="0"/>
          <w:i/>
          <w:sz w:val="32"/>
          <w:szCs w:val="32"/>
        </w:rPr>
        <w:t>4</w:t>
      </w:r>
    </w:p>
    <w:p w:rsidR="00C676FA" w:rsidRPr="009D0ED7" w:rsidRDefault="00C676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06F2A" w:rsidRPr="009D0ED7" w:rsidTr="002A197C">
        <w:tc>
          <w:tcPr>
            <w:tcW w:w="2410" w:type="dxa"/>
            <w:shd w:val="pct12" w:color="auto" w:fill="auto"/>
            <w:vAlign w:val="center"/>
          </w:tcPr>
          <w:p w:rsidR="00D06F2A" w:rsidRPr="00996142" w:rsidRDefault="00D06F2A" w:rsidP="00FB503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996142">
              <w:rPr>
                <w:rFonts w:ascii="Verdana" w:hAnsi="Verdana" w:cs="Arial"/>
                <w:b/>
                <w:sz w:val="18"/>
                <w:szCs w:val="18"/>
              </w:rPr>
              <w:t xml:space="preserve">Centre  </w:t>
            </w:r>
          </w:p>
        </w:tc>
        <w:tc>
          <w:tcPr>
            <w:tcW w:w="7371" w:type="dxa"/>
            <w:vAlign w:val="center"/>
          </w:tcPr>
          <w:p w:rsidR="00996142" w:rsidRPr="009D0ED7" w:rsidRDefault="00996142" w:rsidP="00FB503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F2A" w:rsidRPr="009D0ED7" w:rsidTr="002A197C">
        <w:tc>
          <w:tcPr>
            <w:tcW w:w="2410" w:type="dxa"/>
            <w:shd w:val="pct12" w:color="auto" w:fill="auto"/>
            <w:vAlign w:val="center"/>
          </w:tcPr>
          <w:p w:rsidR="00D06F2A" w:rsidRPr="00996142" w:rsidRDefault="000B26E9" w:rsidP="00FB503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996142">
              <w:rPr>
                <w:rFonts w:ascii="Verdana" w:hAnsi="Verdana" w:cs="Arial"/>
                <w:b/>
                <w:sz w:val="18"/>
                <w:szCs w:val="18"/>
              </w:rPr>
              <w:t>Director/a centre</w:t>
            </w:r>
            <w:r w:rsidR="00D06F2A" w:rsidRPr="00996142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371" w:type="dxa"/>
            <w:vAlign w:val="center"/>
          </w:tcPr>
          <w:p w:rsidR="00996142" w:rsidRPr="009D0ED7" w:rsidRDefault="00996142" w:rsidP="00FB50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F2A" w:rsidRPr="009D0ED7" w:rsidTr="00FB5039">
        <w:tc>
          <w:tcPr>
            <w:tcW w:w="2410" w:type="dxa"/>
            <w:shd w:val="pct12" w:color="auto" w:fill="auto"/>
            <w:vAlign w:val="center"/>
          </w:tcPr>
          <w:p w:rsidR="00D06F2A" w:rsidRPr="00996142" w:rsidRDefault="00D06F2A" w:rsidP="00FB503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996142">
              <w:rPr>
                <w:rFonts w:ascii="Verdana" w:hAnsi="Verdana" w:cs="Arial"/>
                <w:b/>
                <w:sz w:val="18"/>
                <w:szCs w:val="18"/>
              </w:rPr>
              <w:t xml:space="preserve">Coordinador/a de </w:t>
            </w:r>
            <w:r w:rsidR="00D24F0C" w:rsidRPr="00996142">
              <w:rPr>
                <w:rFonts w:ascii="Verdana" w:hAnsi="Verdana" w:cs="Arial"/>
                <w:b/>
                <w:sz w:val="18"/>
                <w:szCs w:val="18"/>
              </w:rPr>
              <w:t>PRL</w:t>
            </w:r>
          </w:p>
        </w:tc>
        <w:tc>
          <w:tcPr>
            <w:tcW w:w="7371" w:type="dxa"/>
          </w:tcPr>
          <w:p w:rsidR="00996142" w:rsidRPr="009D0ED7" w:rsidRDefault="0099614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6FA" w:rsidRPr="009D0ED7" w:rsidRDefault="00C676FA">
      <w:pPr>
        <w:jc w:val="both"/>
        <w:rPr>
          <w:rFonts w:ascii="Arial" w:hAnsi="Arial" w:cs="Arial"/>
          <w:sz w:val="18"/>
          <w:szCs w:val="18"/>
        </w:rPr>
      </w:pPr>
    </w:p>
    <w:p w:rsidR="00C676FA" w:rsidRPr="00FB5039" w:rsidRDefault="000B26E9" w:rsidP="00FB5039">
      <w:pPr>
        <w:jc w:val="both"/>
        <w:rPr>
          <w:rFonts w:ascii="Verdana" w:hAnsi="Verdana" w:cs="Arial"/>
          <w:b/>
          <w:color w:val="4F81BD"/>
          <w:sz w:val="22"/>
          <w:szCs w:val="22"/>
          <w:u w:val="single"/>
        </w:rPr>
      </w:pPr>
      <w:r w:rsidRPr="00E27846">
        <w:rPr>
          <w:rFonts w:ascii="Verdana" w:hAnsi="Verdana" w:cs="Arial"/>
          <w:b/>
          <w:sz w:val="22"/>
          <w:szCs w:val="22"/>
          <w:u w:val="single"/>
        </w:rPr>
        <w:t xml:space="preserve">ACTUACIONS </w:t>
      </w:r>
      <w:r w:rsidR="00277AA5" w:rsidRPr="00E27846">
        <w:rPr>
          <w:rFonts w:ascii="Verdana" w:hAnsi="Verdana" w:cs="Arial"/>
          <w:b/>
          <w:sz w:val="22"/>
          <w:szCs w:val="22"/>
          <w:u w:val="single"/>
        </w:rPr>
        <w:t>REALITZADES</w:t>
      </w:r>
      <w:r w:rsidRPr="00E27846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DB5298">
        <w:rPr>
          <w:rFonts w:ascii="Verdana" w:hAnsi="Verdana" w:cs="Arial"/>
          <w:b/>
          <w:sz w:val="22"/>
          <w:szCs w:val="22"/>
          <w:u w:val="single"/>
        </w:rPr>
        <w:t>AL LLARG DEL</w:t>
      </w:r>
      <w:r w:rsidRPr="00E27846">
        <w:rPr>
          <w:rFonts w:ascii="Verdana" w:hAnsi="Verdana" w:cs="Arial"/>
          <w:b/>
          <w:sz w:val="22"/>
          <w:szCs w:val="22"/>
          <w:u w:val="single"/>
        </w:rPr>
        <w:t xml:space="preserve"> CURS</w:t>
      </w:r>
      <w:r w:rsidR="00D84434" w:rsidRPr="00E27846">
        <w:rPr>
          <w:rFonts w:ascii="Verdana" w:hAnsi="Verdana" w:cs="Arial"/>
          <w:b/>
          <w:sz w:val="22"/>
          <w:szCs w:val="22"/>
        </w:rPr>
        <w:t xml:space="preserve">                                                </w:t>
      </w:r>
      <w:r w:rsidR="00FD3115" w:rsidRPr="00E27846">
        <w:rPr>
          <w:rFonts w:ascii="Verdana" w:hAnsi="Verdana" w:cs="Arial"/>
          <w:b/>
          <w:sz w:val="22"/>
          <w:szCs w:val="22"/>
        </w:rPr>
        <w:t xml:space="preserve">            </w:t>
      </w:r>
    </w:p>
    <w:p w:rsidR="00FB5039" w:rsidRPr="00FB5039" w:rsidRDefault="00FB5039" w:rsidP="00FB5039"/>
    <w:p w:rsidR="00E27846" w:rsidRDefault="00D24F0C" w:rsidP="007315AF">
      <w:pPr>
        <w:pStyle w:val="Ttol3"/>
        <w:numPr>
          <w:ilvl w:val="0"/>
          <w:numId w:val="20"/>
        </w:numPr>
        <w:ind w:left="284" w:hanging="284"/>
        <w:rPr>
          <w:rFonts w:cs="Arial"/>
          <w:sz w:val="18"/>
          <w:szCs w:val="18"/>
        </w:rPr>
      </w:pPr>
      <w:r w:rsidRPr="00E27846">
        <w:rPr>
          <w:rFonts w:cs="Arial"/>
          <w:sz w:val="18"/>
          <w:szCs w:val="18"/>
        </w:rPr>
        <w:t>PLA D’AUTOPROTECCIÓ</w:t>
      </w:r>
    </w:p>
    <w:p w:rsidR="00FB5039" w:rsidRPr="00FB5039" w:rsidRDefault="00FB5039" w:rsidP="00FB5039"/>
    <w:p w:rsidR="00FB5039" w:rsidRPr="00FB5039" w:rsidRDefault="00E27846" w:rsidP="00FB5039">
      <w:pPr>
        <w:pStyle w:val="Ttol5"/>
        <w:numPr>
          <w:ilvl w:val="1"/>
          <w:numId w:val="22"/>
        </w:numPr>
        <w:rPr>
          <w:szCs w:val="18"/>
          <w:u w:val="single"/>
        </w:rPr>
      </w:pPr>
      <w:r w:rsidRPr="00A55664">
        <w:rPr>
          <w:szCs w:val="18"/>
          <w:u w:val="single"/>
        </w:rPr>
        <w:t>Revisió/actualització Pla d’emergència</w:t>
      </w:r>
    </w:p>
    <w:p w:rsidR="00D84434" w:rsidRPr="00E27846" w:rsidRDefault="00F65B2D" w:rsidP="00FB5039">
      <w:pPr>
        <w:pStyle w:val="Ttol3"/>
        <w:numPr>
          <w:ilvl w:val="0"/>
          <w:numId w:val="0"/>
        </w:numPr>
        <w:ind w:left="360" w:hanging="360"/>
        <w:rPr>
          <w:rFonts w:cs="Arial"/>
          <w:sz w:val="18"/>
          <w:szCs w:val="18"/>
        </w:rPr>
      </w:pPr>
      <w:r w:rsidRPr="00E27846">
        <w:rPr>
          <w:rFonts w:cs="Arial"/>
          <w:sz w:val="18"/>
          <w:szCs w:val="18"/>
        </w:rPr>
        <w:t xml:space="preserve">                                       </w:t>
      </w:r>
      <w:r w:rsidR="009D0ED7" w:rsidRPr="00E27846">
        <w:rPr>
          <w:rFonts w:cs="Arial"/>
          <w:sz w:val="18"/>
          <w:szCs w:val="18"/>
        </w:rPr>
        <w:t xml:space="preserve"> </w:t>
      </w:r>
      <w:r w:rsidRPr="00E27846">
        <w:rPr>
          <w:rFonts w:cs="Arial"/>
          <w:sz w:val="18"/>
          <w:szCs w:val="18"/>
        </w:rPr>
        <w:t xml:space="preserve">                                   </w:t>
      </w:r>
      <w:r w:rsidR="001410F3" w:rsidRPr="00E27846">
        <w:rPr>
          <w:rFonts w:cs="Arial"/>
          <w:sz w:val="18"/>
          <w:szCs w:val="18"/>
        </w:rPr>
        <w:t xml:space="preserve">     </w:t>
      </w:r>
      <w:r w:rsidR="00D84434" w:rsidRPr="00E27846">
        <w:rPr>
          <w:rFonts w:cs="Arial"/>
          <w:sz w:val="18"/>
          <w:szCs w:val="18"/>
        </w:rPr>
        <w:t xml:space="preserve">                                  </w:t>
      </w:r>
      <w:r w:rsidR="004C67A3" w:rsidRPr="00E27846">
        <w:rPr>
          <w:rFonts w:cs="Arial"/>
          <w:sz w:val="18"/>
          <w:szCs w:val="18"/>
        </w:rPr>
        <w:t xml:space="preserve">             </w:t>
      </w:r>
      <w:r w:rsidR="009D0ED7" w:rsidRPr="00E27846">
        <w:rPr>
          <w:rFonts w:cs="Arial"/>
          <w:sz w:val="18"/>
          <w:szCs w:val="18"/>
        </w:rPr>
        <w:t xml:space="preserve">                  </w:t>
      </w:r>
      <w:r w:rsidR="004C67A3" w:rsidRPr="00E27846">
        <w:rPr>
          <w:rFonts w:cs="Arial"/>
          <w:sz w:val="18"/>
          <w:szCs w:val="18"/>
        </w:rPr>
        <w:t xml:space="preserve">  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1843"/>
        <w:gridCol w:w="2551"/>
      </w:tblGrid>
      <w:tr w:rsidR="00F273B7" w:rsidRPr="00E27846" w:rsidTr="005929EA">
        <w:trPr>
          <w:cantSplit/>
        </w:trPr>
        <w:tc>
          <w:tcPr>
            <w:tcW w:w="4253" w:type="dxa"/>
            <w:tcBorders>
              <w:top w:val="nil"/>
              <w:left w:val="nil"/>
            </w:tcBorders>
            <w:shd w:val="clear" w:color="auto" w:fill="auto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shd w:val="pct12" w:color="auto" w:fill="auto"/>
            <w:vAlign w:val="center"/>
          </w:tcPr>
          <w:p w:rsidR="00F273B7" w:rsidRPr="00E27846" w:rsidRDefault="00F273B7" w:rsidP="00F273B7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pct12" w:color="auto" w:fill="auto"/>
            <w:vAlign w:val="center"/>
          </w:tcPr>
          <w:p w:rsidR="00F273B7" w:rsidRPr="00E27846" w:rsidRDefault="00F273B7" w:rsidP="00F273B7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F273B7" w:rsidRPr="00E27846" w:rsidRDefault="00F273B7" w:rsidP="00F273B7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Data realització</w:t>
            </w:r>
          </w:p>
        </w:tc>
        <w:tc>
          <w:tcPr>
            <w:tcW w:w="2551" w:type="dxa"/>
            <w:shd w:val="pct12" w:color="auto" w:fill="auto"/>
            <w:vAlign w:val="center"/>
          </w:tcPr>
          <w:p w:rsidR="00F273B7" w:rsidRPr="00E27846" w:rsidRDefault="00F273B7" w:rsidP="00F273B7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OBSERVACIONS</w:t>
            </w:r>
          </w:p>
        </w:tc>
      </w:tr>
      <w:tr w:rsidR="00F273B7" w:rsidRPr="00E27846" w:rsidTr="005929EA">
        <w:trPr>
          <w:cantSplit/>
        </w:trPr>
        <w:tc>
          <w:tcPr>
            <w:tcW w:w="4253" w:type="dxa"/>
            <w:shd w:val="pct12" w:color="auto" w:fill="auto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7846">
              <w:rPr>
                <w:rFonts w:ascii="Verdana" w:hAnsi="Verdana" w:cs="Arial"/>
                <w:sz w:val="18"/>
                <w:szCs w:val="18"/>
              </w:rPr>
              <w:t xml:space="preserve">Actualització del Pla d’emergència </w:t>
            </w:r>
          </w:p>
        </w:tc>
        <w:tc>
          <w:tcPr>
            <w:tcW w:w="567" w:type="dxa"/>
          </w:tcPr>
          <w:p w:rsidR="00F273B7" w:rsidRPr="00E27846" w:rsidRDefault="00F273B7" w:rsidP="00D24F0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273B7" w:rsidRPr="00E27846" w:rsidRDefault="00F273B7" w:rsidP="00D24F0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73B7" w:rsidRPr="00E27846" w:rsidRDefault="00F273B7" w:rsidP="00D24F0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F273B7" w:rsidRPr="00E27846" w:rsidRDefault="00F273B7" w:rsidP="00D24F0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3B7" w:rsidRPr="00E27846" w:rsidTr="005929EA">
        <w:trPr>
          <w:cantSplit/>
        </w:trPr>
        <w:tc>
          <w:tcPr>
            <w:tcW w:w="4253" w:type="dxa"/>
            <w:shd w:val="pct12" w:color="auto" w:fill="auto"/>
          </w:tcPr>
          <w:p w:rsidR="00F273B7" w:rsidRPr="00E27846" w:rsidRDefault="00DB5298" w:rsidP="008E4FF1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929EA">
              <w:rPr>
                <w:rFonts w:ascii="Verdana" w:hAnsi="Verdana" w:cs="Arial"/>
                <w:sz w:val="18"/>
                <w:szCs w:val="18"/>
              </w:rPr>
              <w:t>Realització del simulacre al primer trimestre</w:t>
            </w:r>
          </w:p>
        </w:tc>
        <w:tc>
          <w:tcPr>
            <w:tcW w:w="567" w:type="dxa"/>
            <w:shd w:val="clear" w:color="auto" w:fill="auto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3B7" w:rsidRPr="00E27846" w:rsidTr="005929EA">
        <w:trPr>
          <w:cantSplit/>
        </w:trPr>
        <w:tc>
          <w:tcPr>
            <w:tcW w:w="4253" w:type="dxa"/>
            <w:shd w:val="pct12" w:color="auto" w:fill="auto"/>
          </w:tcPr>
          <w:p w:rsidR="00F273B7" w:rsidRPr="00E27846" w:rsidRDefault="00F577ED" w:rsidP="00F577ED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7846">
              <w:rPr>
                <w:rFonts w:ascii="Verdana" w:hAnsi="Verdana" w:cs="Arial"/>
                <w:sz w:val="18"/>
                <w:szCs w:val="18"/>
              </w:rPr>
              <w:t>Actualització dels p</w:t>
            </w:r>
            <w:r w:rsidR="00F273B7" w:rsidRPr="00E27846">
              <w:rPr>
                <w:rFonts w:ascii="Verdana" w:hAnsi="Verdana" w:cs="Arial"/>
                <w:sz w:val="18"/>
                <w:szCs w:val="18"/>
              </w:rPr>
              <w:t>lànols d’evacuació</w:t>
            </w:r>
          </w:p>
        </w:tc>
        <w:tc>
          <w:tcPr>
            <w:tcW w:w="567" w:type="dxa"/>
            <w:shd w:val="clear" w:color="auto" w:fill="auto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3B7" w:rsidRPr="00E27846" w:rsidTr="005929EA">
        <w:trPr>
          <w:cantSplit/>
        </w:trPr>
        <w:tc>
          <w:tcPr>
            <w:tcW w:w="4253" w:type="dxa"/>
            <w:shd w:val="pct12" w:color="auto" w:fill="auto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7846">
              <w:rPr>
                <w:rFonts w:ascii="Verdana" w:hAnsi="Verdana" w:cs="Arial"/>
                <w:sz w:val="18"/>
                <w:szCs w:val="18"/>
              </w:rPr>
              <w:t>Revisió senyalització</w:t>
            </w:r>
          </w:p>
        </w:tc>
        <w:tc>
          <w:tcPr>
            <w:tcW w:w="567" w:type="dxa"/>
            <w:shd w:val="clear" w:color="auto" w:fill="auto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273B7" w:rsidRPr="00E27846" w:rsidRDefault="00F273B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B5039" w:rsidRDefault="00FB5039">
      <w:pPr>
        <w:rPr>
          <w:rFonts w:ascii="Verdana" w:hAnsi="Verdana" w:cs="Arial"/>
          <w:sz w:val="18"/>
          <w:szCs w:val="18"/>
        </w:rPr>
      </w:pPr>
    </w:p>
    <w:p w:rsidR="00E27846" w:rsidRPr="00A55664" w:rsidRDefault="00E27846" w:rsidP="00E27846">
      <w:pPr>
        <w:pStyle w:val="Ttol5"/>
        <w:rPr>
          <w:szCs w:val="18"/>
        </w:rPr>
      </w:pPr>
      <w:r w:rsidRPr="00A55664">
        <w:rPr>
          <w:szCs w:val="18"/>
        </w:rPr>
        <w:t xml:space="preserve">1.2 </w:t>
      </w:r>
      <w:r w:rsidR="00E005F3">
        <w:rPr>
          <w:szCs w:val="18"/>
          <w:u w:val="single"/>
        </w:rPr>
        <w:t xml:space="preserve">Revisió </w:t>
      </w:r>
      <w:r w:rsidRPr="00A55664">
        <w:rPr>
          <w:szCs w:val="18"/>
          <w:u w:val="single"/>
        </w:rPr>
        <w:t>de l’estat del material contra incendis</w:t>
      </w:r>
    </w:p>
    <w:p w:rsidR="00E27846" w:rsidRDefault="00E27846" w:rsidP="00E27846">
      <w:pPr>
        <w:rPr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2977"/>
      </w:tblGrid>
      <w:tr w:rsidR="00E27846" w:rsidRPr="00D24F0C" w:rsidTr="00733E89">
        <w:trPr>
          <w:cantSplit/>
          <w:trHeight w:val="173"/>
        </w:trPr>
        <w:tc>
          <w:tcPr>
            <w:tcW w:w="3402" w:type="dxa"/>
            <w:vMerge w:val="restart"/>
            <w:shd w:val="pct12" w:color="auto" w:fill="FFFFFF"/>
            <w:vAlign w:val="center"/>
          </w:tcPr>
          <w:p w:rsidR="00E27846" w:rsidRPr="00D24F0C" w:rsidRDefault="00E27846" w:rsidP="00733E8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24F0C">
              <w:rPr>
                <w:rFonts w:ascii="Verdana" w:hAnsi="Verdana"/>
                <w:b/>
                <w:sz w:val="18"/>
                <w:szCs w:val="18"/>
              </w:rPr>
              <w:t>Instal·lacions</w:t>
            </w:r>
          </w:p>
        </w:tc>
        <w:tc>
          <w:tcPr>
            <w:tcW w:w="3402" w:type="dxa"/>
            <w:gridSpan w:val="3"/>
            <w:shd w:val="pct12" w:color="auto" w:fill="FFFFFF"/>
          </w:tcPr>
          <w:p w:rsidR="00E27846" w:rsidRDefault="00E27846" w:rsidP="00733E8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5110">
              <w:rPr>
                <w:rFonts w:ascii="Verdana" w:hAnsi="Verdana"/>
                <w:b/>
                <w:sz w:val="18"/>
                <w:szCs w:val="18"/>
              </w:rPr>
              <w:t>D</w:t>
            </w:r>
            <w:r>
              <w:rPr>
                <w:rFonts w:ascii="Verdana" w:hAnsi="Verdana"/>
                <w:b/>
                <w:sz w:val="18"/>
                <w:szCs w:val="18"/>
              </w:rPr>
              <w:t>ata realització</w:t>
            </w:r>
          </w:p>
        </w:tc>
        <w:tc>
          <w:tcPr>
            <w:tcW w:w="2977" w:type="dxa"/>
            <w:vMerge w:val="restart"/>
            <w:shd w:val="pct12" w:color="auto" w:fill="FFFFFF"/>
            <w:vAlign w:val="center"/>
          </w:tcPr>
          <w:p w:rsidR="00E27846" w:rsidRPr="00D24F0C" w:rsidRDefault="00E27846" w:rsidP="00733E8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OBSERVACIONS</w:t>
            </w:r>
          </w:p>
        </w:tc>
      </w:tr>
      <w:tr w:rsidR="00E27846" w:rsidRPr="00D24F0C" w:rsidTr="00996142">
        <w:trPr>
          <w:cantSplit/>
          <w:trHeight w:val="473"/>
        </w:trPr>
        <w:tc>
          <w:tcPr>
            <w:tcW w:w="3402" w:type="dxa"/>
            <w:vMerge/>
            <w:shd w:val="pct12" w:color="auto" w:fill="FFFFFF"/>
          </w:tcPr>
          <w:p w:rsidR="00E27846" w:rsidRPr="00D24F0C" w:rsidRDefault="00E27846" w:rsidP="00733E8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</w:tcPr>
          <w:p w:rsidR="00E27846" w:rsidRPr="00996142" w:rsidRDefault="00E27846" w:rsidP="00733E8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6142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996142">
              <w:rPr>
                <w:rFonts w:ascii="Verdana" w:hAnsi="Verdana"/>
                <w:b/>
                <w:sz w:val="16"/>
                <w:szCs w:val="16"/>
                <w:vertAlign w:val="superscript"/>
              </w:rPr>
              <w:t>er</w:t>
            </w:r>
            <w:r w:rsidRPr="00996142">
              <w:rPr>
                <w:rFonts w:ascii="Verdana" w:hAnsi="Verdana"/>
                <w:b/>
                <w:sz w:val="16"/>
                <w:szCs w:val="16"/>
              </w:rPr>
              <w:t xml:space="preserve"> trimestre</w:t>
            </w:r>
          </w:p>
        </w:tc>
        <w:tc>
          <w:tcPr>
            <w:tcW w:w="1134" w:type="dxa"/>
            <w:shd w:val="pct12" w:color="auto" w:fill="FFFFFF"/>
          </w:tcPr>
          <w:p w:rsidR="00E27846" w:rsidRPr="00996142" w:rsidRDefault="00E27846" w:rsidP="00733E8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6142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996142">
              <w:rPr>
                <w:rFonts w:ascii="Verdana" w:hAnsi="Verdana"/>
                <w:b/>
                <w:sz w:val="16"/>
                <w:szCs w:val="16"/>
                <w:vertAlign w:val="superscript"/>
              </w:rPr>
              <w:t>on</w:t>
            </w:r>
            <w:r w:rsidRPr="00996142">
              <w:rPr>
                <w:rFonts w:ascii="Verdana" w:hAnsi="Verdana"/>
                <w:b/>
                <w:sz w:val="16"/>
                <w:szCs w:val="16"/>
              </w:rPr>
              <w:t xml:space="preserve"> trimestre</w:t>
            </w:r>
          </w:p>
        </w:tc>
        <w:tc>
          <w:tcPr>
            <w:tcW w:w="1134" w:type="dxa"/>
            <w:shd w:val="pct12" w:color="auto" w:fill="FFFFFF"/>
          </w:tcPr>
          <w:p w:rsidR="00E27846" w:rsidRPr="00996142" w:rsidRDefault="00E27846" w:rsidP="00733E8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6142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996142">
              <w:rPr>
                <w:rFonts w:ascii="Verdana" w:hAnsi="Verdana"/>
                <w:b/>
                <w:sz w:val="16"/>
                <w:szCs w:val="16"/>
                <w:vertAlign w:val="superscript"/>
              </w:rPr>
              <w:t>er</w:t>
            </w:r>
            <w:r w:rsidRPr="00996142">
              <w:rPr>
                <w:rFonts w:ascii="Verdana" w:hAnsi="Verdana"/>
                <w:b/>
                <w:sz w:val="16"/>
                <w:szCs w:val="16"/>
              </w:rPr>
              <w:t xml:space="preserve"> trimestre</w:t>
            </w:r>
          </w:p>
        </w:tc>
        <w:tc>
          <w:tcPr>
            <w:tcW w:w="2977" w:type="dxa"/>
            <w:vMerge/>
            <w:shd w:val="pct12" w:color="auto" w:fill="FFFFFF"/>
          </w:tcPr>
          <w:p w:rsidR="00E27846" w:rsidRDefault="00E27846" w:rsidP="00733E8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7846" w:rsidRPr="00D24F0C" w:rsidTr="00733E89">
        <w:trPr>
          <w:cantSplit/>
        </w:trPr>
        <w:tc>
          <w:tcPr>
            <w:tcW w:w="3402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D24F0C">
              <w:rPr>
                <w:rFonts w:ascii="Verdana" w:hAnsi="Verdana"/>
                <w:sz w:val="18"/>
                <w:szCs w:val="18"/>
              </w:rPr>
              <w:t>Sistema d’Alarma</w:t>
            </w:r>
          </w:p>
        </w:tc>
        <w:tc>
          <w:tcPr>
            <w:tcW w:w="1134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7846" w:rsidRPr="00D24F0C" w:rsidTr="00733E89">
        <w:trPr>
          <w:cantSplit/>
        </w:trPr>
        <w:tc>
          <w:tcPr>
            <w:tcW w:w="3402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Mitjans d’extinció (extintors/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BIE’s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27846" w:rsidRPr="00D24F0C" w:rsidTr="00733E89">
        <w:trPr>
          <w:cantSplit/>
        </w:trPr>
        <w:tc>
          <w:tcPr>
            <w:tcW w:w="3402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D24F0C">
              <w:rPr>
                <w:rFonts w:ascii="Verdana" w:hAnsi="Verdana"/>
                <w:sz w:val="18"/>
                <w:szCs w:val="18"/>
              </w:rPr>
              <w:t>Enllumenat d’emergència</w:t>
            </w:r>
          </w:p>
        </w:tc>
        <w:tc>
          <w:tcPr>
            <w:tcW w:w="1134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7846" w:rsidRPr="00D24F0C" w:rsidRDefault="00E27846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577ED" w:rsidRDefault="00F577ED">
      <w:pPr>
        <w:jc w:val="both"/>
        <w:rPr>
          <w:rFonts w:ascii="Verdana" w:hAnsi="Verdana" w:cs="Arial"/>
          <w:b/>
          <w:sz w:val="18"/>
          <w:szCs w:val="18"/>
        </w:rPr>
      </w:pPr>
    </w:p>
    <w:p w:rsidR="00007738" w:rsidRDefault="00007738">
      <w:pPr>
        <w:jc w:val="both"/>
        <w:rPr>
          <w:rFonts w:ascii="Verdana" w:hAnsi="Verdana" w:cs="Arial"/>
          <w:b/>
          <w:sz w:val="18"/>
          <w:szCs w:val="18"/>
        </w:rPr>
      </w:pPr>
    </w:p>
    <w:p w:rsidR="00007738" w:rsidRPr="00E27846" w:rsidRDefault="00007738">
      <w:pPr>
        <w:jc w:val="both"/>
        <w:rPr>
          <w:rFonts w:ascii="Verdana" w:hAnsi="Verdana" w:cs="Arial"/>
          <w:b/>
          <w:sz w:val="18"/>
          <w:szCs w:val="18"/>
        </w:rPr>
      </w:pPr>
    </w:p>
    <w:p w:rsidR="00E3596B" w:rsidRPr="00E27846" w:rsidRDefault="00F577ED" w:rsidP="005A68A1">
      <w:pPr>
        <w:numPr>
          <w:ilvl w:val="0"/>
          <w:numId w:val="20"/>
        </w:numPr>
        <w:ind w:left="284" w:hanging="284"/>
        <w:jc w:val="both"/>
        <w:rPr>
          <w:rFonts w:ascii="Verdana" w:hAnsi="Verdana" w:cs="Arial"/>
          <w:b/>
          <w:sz w:val="18"/>
          <w:szCs w:val="18"/>
        </w:rPr>
      </w:pPr>
      <w:r w:rsidRPr="00E27846">
        <w:rPr>
          <w:rFonts w:ascii="Verdana" w:hAnsi="Verdana" w:cs="Arial"/>
          <w:b/>
          <w:sz w:val="18"/>
          <w:szCs w:val="18"/>
        </w:rPr>
        <w:t xml:space="preserve">ACTUACIONS DE </w:t>
      </w:r>
      <w:r w:rsidR="00E3596B" w:rsidRPr="00E27846">
        <w:rPr>
          <w:rFonts w:ascii="Verdana" w:hAnsi="Verdana" w:cs="Arial"/>
          <w:b/>
          <w:sz w:val="18"/>
          <w:szCs w:val="18"/>
        </w:rPr>
        <w:t>SEGURETAT EN EL TREBALL</w:t>
      </w:r>
      <w:r w:rsidR="002D0680" w:rsidRPr="00E27846">
        <w:rPr>
          <w:rFonts w:ascii="Verdana" w:hAnsi="Verdana" w:cs="Arial"/>
          <w:b/>
          <w:sz w:val="18"/>
          <w:szCs w:val="18"/>
        </w:rPr>
        <w:t xml:space="preserve"> </w:t>
      </w:r>
    </w:p>
    <w:p w:rsidR="002D0680" w:rsidRPr="00E27846" w:rsidRDefault="002D0680" w:rsidP="002D0680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F273B7" w:rsidRPr="00E27846" w:rsidTr="00F273B7">
        <w:trPr>
          <w:cantSplit/>
        </w:trPr>
        <w:tc>
          <w:tcPr>
            <w:tcW w:w="5103" w:type="dxa"/>
            <w:shd w:val="pct12" w:color="auto" w:fill="auto"/>
          </w:tcPr>
          <w:p w:rsidR="00F273B7" w:rsidRPr="00E27846" w:rsidRDefault="00F273B7" w:rsidP="002D068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Actuacions realitzades</w:t>
            </w:r>
          </w:p>
        </w:tc>
        <w:tc>
          <w:tcPr>
            <w:tcW w:w="4678" w:type="dxa"/>
            <w:shd w:val="pct12" w:color="auto" w:fill="auto"/>
          </w:tcPr>
          <w:p w:rsidR="00F273B7" w:rsidRPr="00E27846" w:rsidRDefault="00F273B7" w:rsidP="002D068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Data realització</w:t>
            </w:r>
          </w:p>
        </w:tc>
      </w:tr>
      <w:tr w:rsidR="00F273B7" w:rsidRPr="00E27846" w:rsidTr="00F273B7">
        <w:trPr>
          <w:cantSplit/>
        </w:trPr>
        <w:tc>
          <w:tcPr>
            <w:tcW w:w="5103" w:type="dxa"/>
          </w:tcPr>
          <w:p w:rsidR="00FB5039" w:rsidRPr="00E27846" w:rsidRDefault="00FB5039" w:rsidP="00EC4DE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F273B7" w:rsidRPr="00E27846" w:rsidRDefault="00F273B7" w:rsidP="00EC4DE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7846" w:rsidRPr="00E27846" w:rsidTr="00F273B7">
        <w:trPr>
          <w:cantSplit/>
        </w:trPr>
        <w:tc>
          <w:tcPr>
            <w:tcW w:w="5103" w:type="dxa"/>
          </w:tcPr>
          <w:p w:rsidR="00FB5039" w:rsidRPr="00E27846" w:rsidRDefault="00FB5039" w:rsidP="00EC4DE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E27846" w:rsidRPr="00E27846" w:rsidRDefault="00E27846" w:rsidP="00EC4DE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273B7" w:rsidRPr="00E27846" w:rsidTr="00F273B7">
        <w:trPr>
          <w:cantSplit/>
        </w:trPr>
        <w:tc>
          <w:tcPr>
            <w:tcW w:w="5103" w:type="dxa"/>
          </w:tcPr>
          <w:p w:rsidR="00FB5039" w:rsidRPr="00E27846" w:rsidRDefault="00FB5039" w:rsidP="00EC4DE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F273B7" w:rsidRPr="00E27846" w:rsidRDefault="00F273B7" w:rsidP="00EC4DE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D732D" w:rsidRPr="00E27846" w:rsidTr="00F273B7">
        <w:trPr>
          <w:cantSplit/>
        </w:trPr>
        <w:tc>
          <w:tcPr>
            <w:tcW w:w="5103" w:type="dxa"/>
          </w:tcPr>
          <w:p w:rsidR="002D732D" w:rsidRPr="00E27846" w:rsidRDefault="002D732D" w:rsidP="00EC4DE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2D732D" w:rsidRPr="00E27846" w:rsidRDefault="002D732D" w:rsidP="00EC4DE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D732D" w:rsidRPr="00E27846" w:rsidTr="00F273B7">
        <w:trPr>
          <w:cantSplit/>
        </w:trPr>
        <w:tc>
          <w:tcPr>
            <w:tcW w:w="5103" w:type="dxa"/>
          </w:tcPr>
          <w:p w:rsidR="002D732D" w:rsidRPr="00E27846" w:rsidRDefault="002D732D" w:rsidP="00EC4DE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2D732D" w:rsidRPr="00E27846" w:rsidRDefault="002D732D" w:rsidP="00EC4DE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D732D" w:rsidRDefault="002D732D">
      <w:pPr>
        <w:jc w:val="both"/>
        <w:rPr>
          <w:rFonts w:ascii="Verdana" w:hAnsi="Verdana" w:cs="Arial"/>
          <w:sz w:val="18"/>
          <w:szCs w:val="18"/>
        </w:rPr>
      </w:pPr>
    </w:p>
    <w:p w:rsidR="00007738" w:rsidRDefault="002D732D" w:rsidP="002D732D">
      <w:r>
        <w:br w:type="page"/>
      </w:r>
      <w:bookmarkStart w:id="0" w:name="_GoBack"/>
      <w:bookmarkEnd w:id="0"/>
    </w:p>
    <w:p w:rsidR="00007738" w:rsidRPr="00A55664" w:rsidRDefault="00007738" w:rsidP="00007738">
      <w:pPr>
        <w:pStyle w:val="Ttol5"/>
        <w:rPr>
          <w:szCs w:val="18"/>
        </w:rPr>
      </w:pPr>
      <w:r>
        <w:rPr>
          <w:szCs w:val="18"/>
        </w:rPr>
        <w:lastRenderedPageBreak/>
        <w:t>2.1</w:t>
      </w:r>
      <w:r w:rsidRPr="00A55664">
        <w:rPr>
          <w:szCs w:val="18"/>
        </w:rPr>
        <w:t xml:space="preserve"> </w:t>
      </w:r>
      <w:r>
        <w:rPr>
          <w:szCs w:val="18"/>
          <w:u w:val="single"/>
        </w:rPr>
        <w:t>Revisió escales manuals</w:t>
      </w:r>
    </w:p>
    <w:p w:rsidR="00007738" w:rsidRDefault="00007738" w:rsidP="00007738">
      <w:pPr>
        <w:rPr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1417"/>
        <w:gridCol w:w="2977"/>
      </w:tblGrid>
      <w:tr w:rsidR="00F72722" w:rsidRPr="00D24F0C" w:rsidTr="003F2BF0">
        <w:trPr>
          <w:cantSplit/>
          <w:trHeight w:val="314"/>
        </w:trPr>
        <w:tc>
          <w:tcPr>
            <w:tcW w:w="3828" w:type="dxa"/>
            <w:vMerge w:val="restart"/>
            <w:shd w:val="pct12" w:color="auto" w:fill="FFFFFF"/>
            <w:vAlign w:val="center"/>
          </w:tcPr>
          <w:p w:rsidR="00F72722" w:rsidRPr="00D24F0C" w:rsidRDefault="00F72722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 d’escales manuals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F72722" w:rsidRPr="00D24F0C" w:rsidRDefault="00F72722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Tipus d’escales manuals</w:t>
            </w:r>
          </w:p>
        </w:tc>
      </w:tr>
      <w:tr w:rsidR="00F72722" w:rsidRPr="00D24F0C" w:rsidTr="003F2BF0">
        <w:trPr>
          <w:cantSplit/>
          <w:trHeight w:val="631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F72722" w:rsidRDefault="00F72722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FFFFFF"/>
          </w:tcPr>
          <w:p w:rsidR="00F72722" w:rsidRDefault="00F72722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 tisora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FFFFFF"/>
          </w:tcPr>
          <w:p w:rsidR="00F72722" w:rsidRDefault="00F72722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Extensible</w:t>
            </w:r>
          </w:p>
          <w:p w:rsidR="00F72722" w:rsidRDefault="00F72722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2" w:color="auto" w:fill="FFFFFF"/>
          </w:tcPr>
          <w:p w:rsidR="00F72722" w:rsidRDefault="002A197C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F72722">
              <w:rPr>
                <w:rFonts w:ascii="Verdana" w:hAnsi="Verdana"/>
                <w:b/>
                <w:sz w:val="18"/>
                <w:szCs w:val="18"/>
              </w:rPr>
              <w:t>imple d’un tram</w:t>
            </w:r>
          </w:p>
        </w:tc>
      </w:tr>
      <w:tr w:rsidR="00F72722" w:rsidRPr="00D24F0C" w:rsidTr="003F2BF0">
        <w:trPr>
          <w:cantSplit/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F72722" w:rsidRPr="00D24F0C" w:rsidRDefault="00F72722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72722" w:rsidRPr="00D24F0C" w:rsidRDefault="00F72722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72722" w:rsidRPr="00D24F0C" w:rsidRDefault="00F72722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72722" w:rsidRPr="00D24F0C" w:rsidRDefault="00F72722" w:rsidP="003F2BF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72722" w:rsidRDefault="00F72722" w:rsidP="00007738">
      <w:pPr>
        <w:rPr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3260"/>
      </w:tblGrid>
      <w:tr w:rsidR="00084C31" w:rsidRPr="00D24F0C" w:rsidTr="00084C31">
        <w:trPr>
          <w:cantSplit/>
          <w:trHeight w:val="173"/>
        </w:trPr>
        <w:tc>
          <w:tcPr>
            <w:tcW w:w="1985" w:type="dxa"/>
            <w:vMerge w:val="restart"/>
            <w:shd w:val="pct12" w:color="auto" w:fill="FFFFFF"/>
            <w:vAlign w:val="center"/>
          </w:tcPr>
          <w:p w:rsidR="00084C31" w:rsidRPr="00D24F0C" w:rsidRDefault="00084C31" w:rsidP="00084C3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Revisió de les escales manuals</w:t>
            </w:r>
          </w:p>
        </w:tc>
        <w:tc>
          <w:tcPr>
            <w:tcW w:w="4536" w:type="dxa"/>
            <w:gridSpan w:val="2"/>
            <w:shd w:val="pct12" w:color="auto" w:fill="FFFFFF"/>
          </w:tcPr>
          <w:p w:rsidR="00084C31" w:rsidRDefault="00084C31" w:rsidP="00084C3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5110">
              <w:rPr>
                <w:rFonts w:ascii="Verdana" w:hAnsi="Verdana"/>
                <w:b/>
                <w:sz w:val="18"/>
                <w:szCs w:val="18"/>
              </w:rPr>
              <w:t>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ata </w:t>
            </w:r>
            <w:r w:rsidR="002A197C">
              <w:rPr>
                <w:rFonts w:ascii="Verdana" w:hAnsi="Verdana"/>
                <w:b/>
                <w:sz w:val="18"/>
                <w:szCs w:val="18"/>
              </w:rPr>
              <w:t xml:space="preserve">de </w:t>
            </w:r>
            <w:r>
              <w:rPr>
                <w:rFonts w:ascii="Verdana" w:hAnsi="Verdana"/>
                <w:b/>
                <w:sz w:val="18"/>
                <w:szCs w:val="18"/>
              </w:rPr>
              <w:t>realització</w:t>
            </w:r>
          </w:p>
        </w:tc>
        <w:tc>
          <w:tcPr>
            <w:tcW w:w="3260" w:type="dxa"/>
            <w:vMerge w:val="restart"/>
            <w:shd w:val="pct12" w:color="auto" w:fill="FFFFFF"/>
            <w:vAlign w:val="center"/>
          </w:tcPr>
          <w:p w:rsidR="00084C31" w:rsidRPr="00D24F0C" w:rsidRDefault="00084C31" w:rsidP="00084C3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OBSERVACIONS</w:t>
            </w:r>
          </w:p>
        </w:tc>
      </w:tr>
      <w:tr w:rsidR="00084C31" w:rsidRPr="00D24F0C" w:rsidTr="00084C31">
        <w:trPr>
          <w:cantSplit/>
          <w:trHeight w:val="70"/>
        </w:trPr>
        <w:tc>
          <w:tcPr>
            <w:tcW w:w="1985" w:type="dxa"/>
            <w:vMerge/>
            <w:shd w:val="pct12" w:color="auto" w:fill="FFFFFF"/>
          </w:tcPr>
          <w:p w:rsidR="00084C31" w:rsidRPr="00D24F0C" w:rsidRDefault="00084C31" w:rsidP="00084C31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12" w:color="auto" w:fill="FFFFFF"/>
          </w:tcPr>
          <w:p w:rsidR="00084C31" w:rsidRPr="0031752E" w:rsidRDefault="00084C31" w:rsidP="00084C3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752E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31752E">
              <w:rPr>
                <w:rFonts w:ascii="Verdana" w:hAnsi="Verdana"/>
                <w:b/>
                <w:sz w:val="18"/>
                <w:szCs w:val="18"/>
                <w:vertAlign w:val="superscript"/>
              </w:rPr>
              <w:t>er</w:t>
            </w:r>
            <w:r w:rsidRPr="0031752E">
              <w:rPr>
                <w:rFonts w:ascii="Verdana" w:hAnsi="Verdana"/>
                <w:b/>
                <w:sz w:val="18"/>
                <w:szCs w:val="18"/>
              </w:rPr>
              <w:t xml:space="preserve"> trimestre</w:t>
            </w:r>
          </w:p>
        </w:tc>
        <w:tc>
          <w:tcPr>
            <w:tcW w:w="2268" w:type="dxa"/>
            <w:shd w:val="pct12" w:color="auto" w:fill="FFFFFF"/>
          </w:tcPr>
          <w:p w:rsidR="00084C31" w:rsidRPr="0031752E" w:rsidRDefault="00084C31" w:rsidP="00084C3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</w:rPr>
              <w:t>er</w:t>
            </w:r>
            <w:r w:rsidRPr="0031752E">
              <w:rPr>
                <w:rFonts w:ascii="Verdana" w:hAnsi="Verdana"/>
                <w:b/>
                <w:sz w:val="18"/>
                <w:szCs w:val="18"/>
              </w:rPr>
              <w:t xml:space="preserve"> trimestre</w:t>
            </w:r>
          </w:p>
        </w:tc>
        <w:tc>
          <w:tcPr>
            <w:tcW w:w="3260" w:type="dxa"/>
            <w:vMerge/>
            <w:shd w:val="pct12" w:color="auto" w:fill="FFFFFF"/>
          </w:tcPr>
          <w:p w:rsidR="00084C31" w:rsidRDefault="00084C31" w:rsidP="00084C3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4C31" w:rsidRPr="00D24F0C" w:rsidTr="00084C31">
        <w:trPr>
          <w:cantSplit/>
          <w:trHeight w:val="323"/>
        </w:trPr>
        <w:tc>
          <w:tcPr>
            <w:tcW w:w="1985" w:type="dxa"/>
            <w:vMerge/>
            <w:shd w:val="pct12" w:color="auto" w:fill="FFFFFF"/>
          </w:tcPr>
          <w:p w:rsidR="00084C31" w:rsidRPr="00D24F0C" w:rsidRDefault="00084C31" w:rsidP="00007738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4C31" w:rsidRPr="00D24F0C" w:rsidRDefault="00084C31" w:rsidP="00084C31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84C31" w:rsidRPr="00D24F0C" w:rsidRDefault="00084C31" w:rsidP="00007738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84C31" w:rsidRPr="00D24F0C" w:rsidRDefault="00084C31" w:rsidP="00007738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07738" w:rsidRDefault="00007738" w:rsidP="00007738">
      <w:pPr>
        <w:rPr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8"/>
        <w:gridCol w:w="1134"/>
        <w:gridCol w:w="5245"/>
      </w:tblGrid>
      <w:tr w:rsidR="00084C31" w:rsidRPr="00D24F0C" w:rsidTr="00084C31">
        <w:trPr>
          <w:cantSplit/>
          <w:trHeight w:val="70"/>
        </w:trPr>
        <w:tc>
          <w:tcPr>
            <w:tcW w:w="1985" w:type="dxa"/>
            <w:vMerge w:val="restart"/>
            <w:shd w:val="pct12" w:color="auto" w:fill="FFFFFF"/>
            <w:vAlign w:val="center"/>
          </w:tcPr>
          <w:p w:rsidR="00084C31" w:rsidRPr="00D24F0C" w:rsidRDefault="00084C31" w:rsidP="00084C3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Renovació de les escales manuals</w:t>
            </w:r>
          </w:p>
        </w:tc>
        <w:tc>
          <w:tcPr>
            <w:tcW w:w="709" w:type="dxa"/>
            <w:shd w:val="pct12" w:color="auto" w:fill="FFFFFF"/>
          </w:tcPr>
          <w:p w:rsidR="00084C31" w:rsidRPr="0031752E" w:rsidRDefault="00084C31" w:rsidP="00084C3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SI </w:t>
            </w:r>
          </w:p>
        </w:tc>
        <w:tc>
          <w:tcPr>
            <w:tcW w:w="708" w:type="dxa"/>
            <w:shd w:val="pct12" w:color="auto" w:fill="FFFFFF"/>
          </w:tcPr>
          <w:p w:rsidR="00084C31" w:rsidRPr="0031752E" w:rsidRDefault="00084C31" w:rsidP="00084C3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pct12" w:color="auto" w:fill="FFFFFF"/>
          </w:tcPr>
          <w:p w:rsidR="00084C31" w:rsidRPr="0031752E" w:rsidRDefault="00084C31" w:rsidP="00084C3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PENDENT</w:t>
            </w:r>
          </w:p>
        </w:tc>
        <w:tc>
          <w:tcPr>
            <w:tcW w:w="5245" w:type="dxa"/>
            <w:shd w:val="pct12" w:color="auto" w:fill="FFFFFF"/>
          </w:tcPr>
          <w:p w:rsidR="00084C31" w:rsidRDefault="00084C31" w:rsidP="00084C3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OBSERVACIONS</w:t>
            </w:r>
          </w:p>
        </w:tc>
      </w:tr>
      <w:tr w:rsidR="00084C31" w:rsidRPr="00D24F0C" w:rsidTr="00084C31">
        <w:trPr>
          <w:cantSplit/>
          <w:trHeight w:val="323"/>
        </w:trPr>
        <w:tc>
          <w:tcPr>
            <w:tcW w:w="1985" w:type="dxa"/>
            <w:vMerge/>
            <w:shd w:val="pct12" w:color="auto" w:fill="FFFFFF"/>
          </w:tcPr>
          <w:p w:rsidR="00084C31" w:rsidRPr="00D24F0C" w:rsidRDefault="00084C31" w:rsidP="00084C3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084C31" w:rsidRDefault="00084C31" w:rsidP="00084C31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84C31" w:rsidRPr="00D24F0C" w:rsidRDefault="00084C31" w:rsidP="00084C31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84C31" w:rsidRPr="00D24F0C" w:rsidRDefault="00084C31" w:rsidP="00084C31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C31" w:rsidRPr="00D24F0C" w:rsidRDefault="00084C31" w:rsidP="00084C31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084C31" w:rsidRPr="00D24F0C" w:rsidRDefault="00084C31" w:rsidP="00084C31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07738" w:rsidRDefault="00007738" w:rsidP="00007738">
      <w:pPr>
        <w:rPr>
          <w:sz w:val="18"/>
          <w:szCs w:val="18"/>
        </w:rPr>
      </w:pPr>
    </w:p>
    <w:p w:rsidR="00007738" w:rsidRDefault="00007738">
      <w:pPr>
        <w:jc w:val="both"/>
        <w:rPr>
          <w:rFonts w:ascii="Verdana" w:hAnsi="Verdana" w:cs="Arial"/>
          <w:sz w:val="18"/>
          <w:szCs w:val="18"/>
        </w:rPr>
      </w:pPr>
    </w:p>
    <w:p w:rsidR="00007738" w:rsidRDefault="00007738">
      <w:pPr>
        <w:jc w:val="both"/>
        <w:rPr>
          <w:rFonts w:ascii="Verdana" w:hAnsi="Verdana" w:cs="Arial"/>
          <w:sz w:val="18"/>
          <w:szCs w:val="18"/>
        </w:rPr>
      </w:pPr>
    </w:p>
    <w:p w:rsidR="00E3596B" w:rsidRPr="00E27846" w:rsidRDefault="009D0ED7" w:rsidP="00E3596B">
      <w:pPr>
        <w:pStyle w:val="Ttol4"/>
        <w:numPr>
          <w:ilvl w:val="0"/>
          <w:numId w:val="20"/>
        </w:numPr>
        <w:ind w:left="284" w:hanging="284"/>
        <w:rPr>
          <w:rFonts w:cs="Arial"/>
          <w:sz w:val="18"/>
          <w:szCs w:val="18"/>
        </w:rPr>
      </w:pPr>
      <w:r w:rsidRPr="00E27846">
        <w:rPr>
          <w:rFonts w:cs="Arial"/>
          <w:sz w:val="18"/>
          <w:szCs w:val="18"/>
        </w:rPr>
        <w:t>VIGILÀ</w:t>
      </w:r>
      <w:r w:rsidR="002D7354" w:rsidRPr="00E27846">
        <w:rPr>
          <w:rFonts w:cs="Arial"/>
          <w:sz w:val="18"/>
          <w:szCs w:val="18"/>
        </w:rPr>
        <w:t>NCIA DE LA SALUT</w:t>
      </w:r>
    </w:p>
    <w:p w:rsidR="00693061" w:rsidRPr="00E27846" w:rsidRDefault="00693061">
      <w:pPr>
        <w:jc w:val="both"/>
        <w:rPr>
          <w:rFonts w:ascii="Verdana" w:hAnsi="Verdana" w:cs="Arial"/>
          <w:color w:val="FF0000"/>
          <w:sz w:val="18"/>
          <w:szCs w:val="18"/>
        </w:rPr>
      </w:pPr>
    </w:p>
    <w:p w:rsidR="00E27846" w:rsidRPr="00A55664" w:rsidRDefault="00E27846" w:rsidP="00E27846">
      <w:pPr>
        <w:pStyle w:val="Ttol4"/>
        <w:rPr>
          <w:sz w:val="18"/>
          <w:szCs w:val="18"/>
        </w:rPr>
      </w:pPr>
      <w:r w:rsidRPr="00A55664">
        <w:rPr>
          <w:sz w:val="18"/>
          <w:szCs w:val="18"/>
        </w:rPr>
        <w:t xml:space="preserve">3.1 </w:t>
      </w:r>
      <w:r>
        <w:rPr>
          <w:sz w:val="18"/>
          <w:szCs w:val="18"/>
          <w:u w:val="single"/>
        </w:rPr>
        <w:t>Accions realitzades</w:t>
      </w:r>
      <w:r w:rsidR="00DB5298">
        <w:rPr>
          <w:sz w:val="18"/>
          <w:szCs w:val="18"/>
          <w:u w:val="single"/>
        </w:rPr>
        <w:t xml:space="preserve"> al llarg de</w:t>
      </w:r>
      <w:r w:rsidRPr="00A55664">
        <w:rPr>
          <w:sz w:val="18"/>
          <w:szCs w:val="18"/>
          <w:u w:val="single"/>
        </w:rPr>
        <w:t xml:space="preserve">l curs </w:t>
      </w:r>
      <w:r w:rsidR="00DB5298">
        <w:rPr>
          <w:sz w:val="18"/>
          <w:szCs w:val="18"/>
          <w:u w:val="single"/>
        </w:rPr>
        <w:t>al</w:t>
      </w:r>
      <w:r w:rsidRPr="00A55664">
        <w:rPr>
          <w:sz w:val="18"/>
          <w:szCs w:val="18"/>
          <w:u w:val="single"/>
        </w:rPr>
        <w:t xml:space="preserve"> centre/servei educatiu</w:t>
      </w:r>
    </w:p>
    <w:p w:rsidR="00133C7D" w:rsidRPr="00E27846" w:rsidRDefault="00133C7D">
      <w:pPr>
        <w:jc w:val="both"/>
        <w:rPr>
          <w:rFonts w:ascii="Verdana" w:hAnsi="Verdana" w:cs="Arial"/>
          <w:b/>
          <w:color w:val="FF0000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567"/>
        <w:gridCol w:w="664"/>
        <w:gridCol w:w="1559"/>
        <w:gridCol w:w="2410"/>
      </w:tblGrid>
      <w:tr w:rsidR="009C52D5" w:rsidRPr="00E27846" w:rsidTr="00FB5039">
        <w:trPr>
          <w:cantSplit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2" w:color="auto" w:fill="FFFFFF"/>
            <w:vAlign w:val="center"/>
          </w:tcPr>
          <w:p w:rsidR="009C52D5" w:rsidRPr="00E27846" w:rsidRDefault="000155D7" w:rsidP="000155D7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Accions o procediments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pct12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664" w:type="dxa"/>
            <w:tcBorders>
              <w:right w:val="single" w:sz="2" w:space="0" w:color="auto"/>
            </w:tcBorders>
            <w:shd w:val="pct12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shd w:val="pct12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Data realització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12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OBSERVACIONS</w:t>
            </w:r>
          </w:p>
        </w:tc>
      </w:tr>
      <w:tr w:rsidR="009C52D5" w:rsidRPr="00E27846" w:rsidTr="00FB5039">
        <w:trPr>
          <w:cantSplit/>
        </w:trPr>
        <w:tc>
          <w:tcPr>
            <w:tcW w:w="4581" w:type="dxa"/>
            <w:tcBorders>
              <w:bottom w:val="single" w:sz="4" w:space="0" w:color="auto"/>
              <w:right w:val="single" w:sz="2" w:space="0" w:color="auto"/>
            </w:tcBorders>
            <w:shd w:val="pct12" w:color="auto" w:fill="FFFFFF"/>
          </w:tcPr>
          <w:p w:rsidR="009C52D5" w:rsidRPr="00E27846" w:rsidRDefault="009C52D5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E27846">
              <w:rPr>
                <w:rFonts w:ascii="Verdana" w:hAnsi="Verdana"/>
                <w:sz w:val="18"/>
                <w:szCs w:val="18"/>
              </w:rPr>
              <w:t>Informar d</w:t>
            </w:r>
            <w:r w:rsidR="002A197C">
              <w:rPr>
                <w:rFonts w:ascii="Verdana" w:hAnsi="Verdana"/>
                <w:sz w:val="18"/>
                <w:szCs w:val="18"/>
              </w:rPr>
              <w:t xml:space="preserve">el procediment de notificació dels </w:t>
            </w:r>
            <w:r w:rsidRPr="00E27846">
              <w:rPr>
                <w:rFonts w:ascii="Verdana" w:hAnsi="Verdana"/>
                <w:sz w:val="18"/>
                <w:szCs w:val="18"/>
              </w:rPr>
              <w:t>accidents laborals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C52D5" w:rsidRPr="00E27846" w:rsidTr="00FB5039">
        <w:trPr>
          <w:cantSplit/>
        </w:trPr>
        <w:tc>
          <w:tcPr>
            <w:tcW w:w="4581" w:type="dxa"/>
            <w:tcBorders>
              <w:bottom w:val="single" w:sz="4" w:space="0" w:color="auto"/>
              <w:right w:val="single" w:sz="2" w:space="0" w:color="auto"/>
            </w:tcBorders>
            <w:shd w:val="pct12" w:color="auto" w:fill="FFFFFF"/>
          </w:tcPr>
          <w:p w:rsidR="009C52D5" w:rsidRPr="00E27846" w:rsidRDefault="009C52D5" w:rsidP="00733E8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E27846">
              <w:rPr>
                <w:rFonts w:ascii="Verdana" w:hAnsi="Verdana"/>
                <w:sz w:val="18"/>
                <w:szCs w:val="18"/>
              </w:rPr>
              <w:t>Informar del procediment d’adaptació del lloc de treball (article 25)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C52D5" w:rsidRPr="00E27846" w:rsidRDefault="009C52D5" w:rsidP="00EC4DE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72722" w:rsidRDefault="00F72722" w:rsidP="003A0ABD">
      <w:pPr>
        <w:spacing w:before="60" w:after="60"/>
        <w:rPr>
          <w:rFonts w:ascii="Verdana" w:hAnsi="Verdana" w:cs="Arial"/>
          <w:b/>
          <w:sz w:val="18"/>
          <w:szCs w:val="18"/>
        </w:rPr>
      </w:pPr>
    </w:p>
    <w:p w:rsidR="003A0ABD" w:rsidRDefault="003A0ABD" w:rsidP="003A0ABD">
      <w:pPr>
        <w:spacing w:before="60" w:after="60"/>
        <w:rPr>
          <w:rFonts w:ascii="Verdana" w:hAnsi="Verdana" w:cs="Arial"/>
          <w:b/>
          <w:color w:val="FF0000"/>
          <w:sz w:val="6"/>
          <w:szCs w:val="6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3.2 </w:t>
      </w:r>
      <w:r w:rsidRPr="000155D7">
        <w:rPr>
          <w:rFonts w:ascii="Verdana" w:hAnsi="Verdana" w:cs="Arial"/>
          <w:b/>
          <w:sz w:val="18"/>
          <w:szCs w:val="18"/>
          <w:u w:val="single"/>
        </w:rPr>
        <w:t>Accidentabilitat Laboral al centre</w:t>
      </w:r>
      <w:r w:rsidRPr="000155D7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</w:p>
    <w:p w:rsidR="003A0ABD" w:rsidRDefault="003A0ABD" w:rsidP="007315AF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3260"/>
        <w:gridCol w:w="1276"/>
        <w:gridCol w:w="4066"/>
      </w:tblGrid>
      <w:tr w:rsidR="003A0ABD" w:rsidRPr="00E27846" w:rsidTr="00C7336A">
        <w:trPr>
          <w:cantSplit/>
        </w:trPr>
        <w:tc>
          <w:tcPr>
            <w:tcW w:w="9781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:rsidR="003A0ABD" w:rsidRPr="00E27846" w:rsidRDefault="002A197C" w:rsidP="00C7336A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Núm.</w:t>
            </w:r>
            <w:r w:rsidR="003A0ABD" w:rsidRPr="00E27846">
              <w:rPr>
                <w:rFonts w:ascii="Verdana" w:hAnsi="Verdana" w:cs="Arial"/>
                <w:b/>
                <w:sz w:val="18"/>
                <w:szCs w:val="18"/>
              </w:rPr>
              <w:t xml:space="preserve"> total d’accidents</w:t>
            </w:r>
          </w:p>
        </w:tc>
      </w:tr>
      <w:tr w:rsidR="003A0ABD" w:rsidRPr="00E27846" w:rsidTr="00C7336A">
        <w:trPr>
          <w:cantSplit/>
          <w:trHeight w:val="234"/>
        </w:trPr>
        <w:tc>
          <w:tcPr>
            <w:tcW w:w="9781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:rsidR="003A0ABD" w:rsidRPr="00E27846" w:rsidRDefault="003A0ABD" w:rsidP="00C7336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0ABD" w:rsidRPr="00E27846" w:rsidTr="00C7336A">
        <w:trPr>
          <w:cantSplit/>
        </w:trPr>
        <w:tc>
          <w:tcPr>
            <w:tcW w:w="1179" w:type="dxa"/>
            <w:tcBorders>
              <w:right w:val="single" w:sz="2" w:space="0" w:color="auto"/>
            </w:tcBorders>
            <w:shd w:val="pct12" w:color="auto" w:fill="auto"/>
          </w:tcPr>
          <w:p w:rsidR="003A0ABD" w:rsidRPr="00E27846" w:rsidRDefault="003A0ABD" w:rsidP="00C7336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27846">
              <w:rPr>
                <w:rFonts w:ascii="Verdana" w:hAnsi="Verdana" w:cs="Arial"/>
                <w:sz w:val="18"/>
                <w:szCs w:val="18"/>
              </w:rPr>
              <w:t>Amb Baixa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BD" w:rsidRPr="00E27846" w:rsidRDefault="003A0ABD" w:rsidP="00C7336A">
            <w:pPr>
              <w:spacing w:before="60" w:after="60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3A0ABD" w:rsidRPr="00E27846" w:rsidRDefault="00DB5298" w:rsidP="00C7336A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Sense B</w:t>
            </w:r>
            <w:r w:rsidR="003A0ABD" w:rsidRPr="00E27846">
              <w:rPr>
                <w:rFonts w:ascii="Verdana" w:hAnsi="Verdana" w:cs="Arial"/>
                <w:sz w:val="18"/>
                <w:szCs w:val="18"/>
              </w:rPr>
              <w:t>aixa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BD" w:rsidRPr="00E27846" w:rsidRDefault="003A0ABD" w:rsidP="00C7336A">
            <w:pPr>
              <w:spacing w:before="60" w:after="60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</w:tbl>
    <w:p w:rsidR="003A0ABD" w:rsidRDefault="003A0ABD" w:rsidP="007315AF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F72722" w:rsidRDefault="00F72722" w:rsidP="003A0ABD">
      <w:pPr>
        <w:jc w:val="both"/>
        <w:rPr>
          <w:rFonts w:ascii="Verdana" w:hAnsi="Verdana" w:cs="Arial"/>
          <w:b/>
          <w:sz w:val="18"/>
          <w:szCs w:val="18"/>
        </w:rPr>
      </w:pPr>
    </w:p>
    <w:p w:rsidR="00F72722" w:rsidRDefault="00F72722" w:rsidP="003A0ABD">
      <w:pPr>
        <w:jc w:val="both"/>
        <w:rPr>
          <w:rFonts w:ascii="Verdana" w:hAnsi="Verdana" w:cs="Arial"/>
          <w:b/>
          <w:sz w:val="18"/>
          <w:szCs w:val="18"/>
        </w:rPr>
      </w:pPr>
    </w:p>
    <w:p w:rsidR="003A0ABD" w:rsidRDefault="003A0ABD" w:rsidP="003A0AB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3.3 </w:t>
      </w:r>
      <w:r w:rsidRPr="003A0ABD">
        <w:rPr>
          <w:rFonts w:ascii="Verdana" w:hAnsi="Verdana" w:cs="Arial"/>
          <w:b/>
          <w:sz w:val="18"/>
          <w:szCs w:val="18"/>
          <w:u w:val="single"/>
        </w:rPr>
        <w:t>Exàmens de salut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568"/>
        <w:gridCol w:w="2126"/>
        <w:gridCol w:w="3260"/>
      </w:tblGrid>
      <w:tr w:rsidR="007315AF" w:rsidRPr="00E27846" w:rsidTr="00FB5039">
        <w:trPr>
          <w:cantSplit/>
        </w:trPr>
        <w:tc>
          <w:tcPr>
            <w:tcW w:w="3402" w:type="dxa"/>
            <w:tcBorders>
              <w:top w:val="nil"/>
              <w:left w:val="nil"/>
            </w:tcBorders>
            <w:shd w:val="clear" w:color="auto" w:fill="auto"/>
          </w:tcPr>
          <w:p w:rsidR="007315AF" w:rsidRPr="00E27846" w:rsidRDefault="007315AF" w:rsidP="00A87F5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shd w:val="pct12" w:color="auto" w:fill="auto"/>
            <w:vAlign w:val="center"/>
          </w:tcPr>
          <w:p w:rsidR="007315AF" w:rsidRPr="00E27846" w:rsidRDefault="007315AF" w:rsidP="00A87F5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568" w:type="dxa"/>
            <w:shd w:val="pct12" w:color="auto" w:fill="auto"/>
            <w:vAlign w:val="center"/>
          </w:tcPr>
          <w:p w:rsidR="007315AF" w:rsidRPr="00E27846" w:rsidRDefault="007315AF" w:rsidP="00A87F5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7315AF" w:rsidRPr="00E27846" w:rsidRDefault="009C52D5" w:rsidP="00FB5039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Període</w:t>
            </w:r>
            <w:r w:rsidR="007315AF" w:rsidRPr="00E27846">
              <w:rPr>
                <w:rFonts w:ascii="Verdana" w:hAnsi="Verdana" w:cs="Arial"/>
                <w:b/>
                <w:sz w:val="18"/>
                <w:szCs w:val="18"/>
              </w:rPr>
              <w:t xml:space="preserve"> de</w:t>
            </w:r>
            <w:r w:rsidR="00FB503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7315AF" w:rsidRPr="00E27846">
              <w:rPr>
                <w:rFonts w:ascii="Verdana" w:hAnsi="Verdana" w:cs="Arial"/>
                <w:b/>
                <w:sz w:val="18"/>
                <w:szCs w:val="18"/>
              </w:rPr>
              <w:t>realització</w:t>
            </w:r>
          </w:p>
        </w:tc>
        <w:tc>
          <w:tcPr>
            <w:tcW w:w="3260" w:type="dxa"/>
            <w:shd w:val="pct12" w:color="auto" w:fill="auto"/>
            <w:vAlign w:val="center"/>
          </w:tcPr>
          <w:p w:rsidR="007315AF" w:rsidRPr="00E27846" w:rsidRDefault="007315AF" w:rsidP="00A87F5E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OBSERVACIONS</w:t>
            </w:r>
          </w:p>
        </w:tc>
      </w:tr>
      <w:tr w:rsidR="007315AF" w:rsidRPr="00E27846" w:rsidTr="00FB5039">
        <w:trPr>
          <w:cantSplit/>
          <w:trHeight w:val="243"/>
        </w:trPr>
        <w:tc>
          <w:tcPr>
            <w:tcW w:w="3402" w:type="dxa"/>
            <w:shd w:val="pct12" w:color="auto" w:fill="auto"/>
            <w:vAlign w:val="center"/>
          </w:tcPr>
          <w:p w:rsidR="007315AF" w:rsidRPr="00E27846" w:rsidRDefault="007315AF" w:rsidP="007315A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27846">
              <w:rPr>
                <w:rFonts w:ascii="Verdana" w:hAnsi="Verdana" w:cs="Arial"/>
                <w:sz w:val="18"/>
                <w:szCs w:val="18"/>
              </w:rPr>
              <w:t>Realització dels exàmens de salut</w:t>
            </w:r>
          </w:p>
        </w:tc>
        <w:tc>
          <w:tcPr>
            <w:tcW w:w="425" w:type="dxa"/>
          </w:tcPr>
          <w:p w:rsidR="007315AF" w:rsidRPr="00E27846" w:rsidRDefault="007315AF" w:rsidP="00A87F5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7315AF" w:rsidRPr="00E27846" w:rsidRDefault="007315AF" w:rsidP="00A87F5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15AF" w:rsidRPr="00E27846" w:rsidRDefault="007315AF" w:rsidP="00A87F5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315AF" w:rsidRPr="00E27846" w:rsidRDefault="007315AF" w:rsidP="00A87F5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315AF" w:rsidRDefault="007315AF" w:rsidP="007315AF">
      <w:pPr>
        <w:ind w:firstLine="708"/>
        <w:jc w:val="both"/>
        <w:rPr>
          <w:rFonts w:ascii="Verdana" w:hAnsi="Verdana" w:cs="Arial"/>
          <w:b/>
          <w:sz w:val="18"/>
          <w:szCs w:val="18"/>
        </w:rPr>
      </w:pPr>
    </w:p>
    <w:p w:rsidR="00F72722" w:rsidRDefault="00F72722" w:rsidP="002D732D">
      <w:pPr>
        <w:jc w:val="both"/>
        <w:rPr>
          <w:rFonts w:ascii="Verdana" w:hAnsi="Verdana" w:cs="Arial"/>
          <w:b/>
          <w:sz w:val="18"/>
          <w:szCs w:val="18"/>
        </w:rPr>
      </w:pPr>
    </w:p>
    <w:p w:rsidR="00F72722" w:rsidRDefault="00F72722" w:rsidP="002D732D">
      <w:pPr>
        <w:jc w:val="both"/>
        <w:rPr>
          <w:rFonts w:ascii="Verdana" w:hAnsi="Verdana" w:cs="Arial"/>
          <w:b/>
          <w:sz w:val="18"/>
          <w:szCs w:val="18"/>
        </w:rPr>
      </w:pPr>
    </w:p>
    <w:p w:rsidR="00F72722" w:rsidRDefault="00F72722" w:rsidP="002D732D">
      <w:pPr>
        <w:jc w:val="both"/>
        <w:rPr>
          <w:rFonts w:ascii="Verdana" w:hAnsi="Verdana" w:cs="Arial"/>
          <w:b/>
          <w:sz w:val="18"/>
          <w:szCs w:val="18"/>
        </w:rPr>
      </w:pPr>
    </w:p>
    <w:p w:rsidR="00F72722" w:rsidRDefault="00F72722" w:rsidP="002D732D">
      <w:pPr>
        <w:jc w:val="both"/>
        <w:rPr>
          <w:rFonts w:ascii="Verdana" w:hAnsi="Verdana" w:cs="Arial"/>
          <w:b/>
          <w:sz w:val="18"/>
          <w:szCs w:val="18"/>
        </w:rPr>
      </w:pPr>
    </w:p>
    <w:p w:rsidR="00F72722" w:rsidRDefault="00F72722" w:rsidP="002D732D">
      <w:pPr>
        <w:jc w:val="both"/>
        <w:rPr>
          <w:rFonts w:ascii="Verdana" w:hAnsi="Verdana" w:cs="Arial"/>
          <w:b/>
          <w:sz w:val="18"/>
          <w:szCs w:val="18"/>
        </w:rPr>
      </w:pPr>
    </w:p>
    <w:p w:rsidR="00F72722" w:rsidRDefault="00F72722" w:rsidP="002D732D">
      <w:pPr>
        <w:jc w:val="both"/>
        <w:rPr>
          <w:rFonts w:ascii="Verdana" w:hAnsi="Verdana" w:cs="Arial"/>
          <w:b/>
          <w:sz w:val="18"/>
          <w:szCs w:val="18"/>
        </w:rPr>
      </w:pPr>
    </w:p>
    <w:p w:rsidR="002D732D" w:rsidRPr="002D732D" w:rsidRDefault="005929EA" w:rsidP="002D732D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br w:type="page"/>
      </w:r>
      <w:r w:rsidR="002D732D">
        <w:rPr>
          <w:rFonts w:ascii="Verdana" w:hAnsi="Verdana" w:cs="Arial"/>
          <w:b/>
          <w:sz w:val="18"/>
          <w:szCs w:val="18"/>
        </w:rPr>
        <w:lastRenderedPageBreak/>
        <w:t>3.4</w:t>
      </w:r>
      <w:r w:rsidR="002D732D" w:rsidRPr="002D732D">
        <w:rPr>
          <w:rFonts w:ascii="Verdana" w:hAnsi="Verdana" w:cs="Arial"/>
          <w:b/>
          <w:sz w:val="18"/>
          <w:szCs w:val="18"/>
        </w:rPr>
        <w:t xml:space="preserve"> </w:t>
      </w:r>
      <w:r w:rsidR="002D732D">
        <w:rPr>
          <w:rFonts w:ascii="Verdana" w:hAnsi="Verdana" w:cs="Arial"/>
          <w:b/>
          <w:sz w:val="18"/>
          <w:szCs w:val="18"/>
          <w:u w:val="single"/>
        </w:rPr>
        <w:t>R</w:t>
      </w:r>
      <w:r w:rsidR="002D732D" w:rsidRPr="002D732D">
        <w:rPr>
          <w:rFonts w:ascii="Verdana" w:hAnsi="Verdana" w:cs="Arial"/>
          <w:b/>
          <w:sz w:val="18"/>
          <w:szCs w:val="18"/>
          <w:u w:val="single"/>
        </w:rPr>
        <w:t>eposició farmacioles dels treballadors/es</w:t>
      </w:r>
    </w:p>
    <w:p w:rsidR="002D732D" w:rsidRPr="009D1397" w:rsidRDefault="002D732D" w:rsidP="002D732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709"/>
        <w:gridCol w:w="1276"/>
        <w:gridCol w:w="3685"/>
      </w:tblGrid>
      <w:tr w:rsidR="00B46873" w:rsidRPr="009D1397" w:rsidTr="00DB5298">
        <w:trPr>
          <w:cantSplit/>
          <w:trHeight w:val="173"/>
        </w:trPr>
        <w:tc>
          <w:tcPr>
            <w:tcW w:w="3402" w:type="dxa"/>
            <w:shd w:val="clear" w:color="auto" w:fill="D9D9D9"/>
            <w:vAlign w:val="center"/>
          </w:tcPr>
          <w:p w:rsidR="00B46873" w:rsidRPr="00F72722" w:rsidRDefault="00B46873" w:rsidP="002A197C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95B70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DB5298">
              <w:rPr>
                <w:rFonts w:ascii="Verdana" w:hAnsi="Verdana" w:cs="Arial"/>
                <w:b/>
                <w:sz w:val="18"/>
                <w:szCs w:val="18"/>
              </w:rPr>
              <w:t>ú</w:t>
            </w:r>
            <w:r w:rsidRPr="00795B70">
              <w:rPr>
                <w:rFonts w:ascii="Verdana" w:hAnsi="Verdana" w:cs="Arial"/>
                <w:b/>
                <w:sz w:val="18"/>
                <w:szCs w:val="18"/>
              </w:rPr>
              <w:t xml:space="preserve">tua </w:t>
            </w:r>
            <w:r w:rsidR="002A197C">
              <w:rPr>
                <w:rFonts w:ascii="Verdana" w:hAnsi="Verdana" w:cs="Arial"/>
                <w:b/>
                <w:sz w:val="18"/>
                <w:szCs w:val="18"/>
              </w:rPr>
              <w:t>on</w:t>
            </w:r>
            <w:r w:rsidR="00DB5298">
              <w:rPr>
                <w:rFonts w:ascii="Verdana" w:hAnsi="Verdana" w:cs="Arial"/>
                <w:b/>
                <w:sz w:val="18"/>
                <w:szCs w:val="18"/>
              </w:rPr>
              <w:t xml:space="preserve"> l’has sol·licitat</w:t>
            </w:r>
          </w:p>
        </w:tc>
        <w:tc>
          <w:tcPr>
            <w:tcW w:w="709" w:type="dxa"/>
            <w:shd w:val="clear" w:color="auto" w:fill="D9D9D9"/>
          </w:tcPr>
          <w:p w:rsidR="00B46873" w:rsidRPr="002D732D" w:rsidRDefault="00F72722" w:rsidP="00795B7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D9D9D9"/>
          </w:tcPr>
          <w:p w:rsidR="00B46873" w:rsidRPr="002D732D" w:rsidRDefault="00B46873" w:rsidP="00795B7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D9D9D9"/>
          </w:tcPr>
          <w:p w:rsidR="00B46873" w:rsidRPr="002D732D" w:rsidRDefault="00F72722" w:rsidP="00795B7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 Aplica</w:t>
            </w:r>
          </w:p>
        </w:tc>
        <w:tc>
          <w:tcPr>
            <w:tcW w:w="3685" w:type="dxa"/>
            <w:shd w:val="clear" w:color="auto" w:fill="D9D9D9"/>
          </w:tcPr>
          <w:p w:rsidR="00B46873" w:rsidRPr="00795B70" w:rsidRDefault="00B46873" w:rsidP="00795B7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95B70">
              <w:rPr>
                <w:rFonts w:ascii="Verdana" w:hAnsi="Verdana" w:cs="Arial"/>
                <w:b/>
                <w:sz w:val="18"/>
                <w:szCs w:val="18"/>
              </w:rPr>
              <w:t>Data Sol·licitud</w:t>
            </w:r>
          </w:p>
        </w:tc>
      </w:tr>
      <w:tr w:rsidR="00B46873" w:rsidRPr="009D1397" w:rsidTr="00DB5298">
        <w:trPr>
          <w:cantSplit/>
          <w:trHeight w:val="173"/>
        </w:trPr>
        <w:tc>
          <w:tcPr>
            <w:tcW w:w="3402" w:type="dxa"/>
          </w:tcPr>
          <w:p w:rsidR="00F72722" w:rsidRDefault="00DB5298" w:rsidP="00795B7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ASEPEYO</w:t>
            </w:r>
          </w:p>
          <w:p w:rsidR="00B46873" w:rsidRPr="00F72722" w:rsidRDefault="00B46873" w:rsidP="00F727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46873" w:rsidRPr="002D732D" w:rsidRDefault="00B46873" w:rsidP="00795B7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46873" w:rsidRPr="002D732D" w:rsidRDefault="00B46873" w:rsidP="00795B7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6873" w:rsidRPr="002D732D" w:rsidRDefault="00B46873" w:rsidP="00795B7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B46873" w:rsidRPr="009D1397" w:rsidRDefault="00B46873" w:rsidP="00795B7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873" w:rsidRPr="009D1397" w:rsidTr="00DB5298">
        <w:trPr>
          <w:cantSplit/>
          <w:trHeight w:val="172"/>
        </w:trPr>
        <w:tc>
          <w:tcPr>
            <w:tcW w:w="3402" w:type="dxa"/>
          </w:tcPr>
          <w:p w:rsidR="00F72722" w:rsidRDefault="00DB5298" w:rsidP="00795B7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EGARSAT</w:t>
            </w:r>
          </w:p>
          <w:p w:rsidR="00B46873" w:rsidRPr="00F72722" w:rsidRDefault="00B46873" w:rsidP="00F727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46873" w:rsidRPr="002D732D" w:rsidRDefault="00B46873" w:rsidP="00795B7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46873" w:rsidRPr="002D732D" w:rsidRDefault="00B46873" w:rsidP="00795B7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6873" w:rsidRPr="002D732D" w:rsidRDefault="00B46873" w:rsidP="00795B70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B46873" w:rsidRPr="009D1397" w:rsidRDefault="00B46873" w:rsidP="00795B7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732D" w:rsidRPr="009D1397" w:rsidRDefault="002D732D" w:rsidP="002D732D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252841" w:rsidRPr="00E27846" w:rsidRDefault="00252841" w:rsidP="007315AF">
      <w:pPr>
        <w:ind w:firstLine="708"/>
        <w:jc w:val="both"/>
        <w:rPr>
          <w:rFonts w:ascii="Verdana" w:hAnsi="Verdana" w:cs="Arial"/>
          <w:b/>
          <w:sz w:val="18"/>
          <w:szCs w:val="18"/>
        </w:rPr>
      </w:pPr>
    </w:p>
    <w:p w:rsidR="009C52D5" w:rsidRDefault="001410F3" w:rsidP="00AA0331">
      <w:pPr>
        <w:numPr>
          <w:ilvl w:val="0"/>
          <w:numId w:val="20"/>
        </w:numPr>
        <w:ind w:left="284" w:hanging="284"/>
        <w:jc w:val="both"/>
        <w:rPr>
          <w:rFonts w:ascii="Verdana" w:hAnsi="Verdana" w:cs="Arial"/>
          <w:b/>
          <w:sz w:val="18"/>
          <w:szCs w:val="18"/>
        </w:rPr>
      </w:pPr>
      <w:r w:rsidRPr="00E27846">
        <w:rPr>
          <w:rFonts w:ascii="Verdana" w:hAnsi="Verdana" w:cs="Arial"/>
          <w:b/>
          <w:sz w:val="18"/>
          <w:szCs w:val="18"/>
        </w:rPr>
        <w:t>COORDINACIÓ ACTIVITAT EMPRESARIAL</w:t>
      </w:r>
    </w:p>
    <w:p w:rsidR="00D672E7" w:rsidRDefault="00D672E7" w:rsidP="00D672E7">
      <w:pPr>
        <w:jc w:val="both"/>
        <w:rPr>
          <w:rFonts w:ascii="Verdana" w:hAnsi="Verdana"/>
          <w:b/>
          <w:sz w:val="18"/>
          <w:szCs w:val="18"/>
        </w:rPr>
      </w:pPr>
    </w:p>
    <w:p w:rsidR="00D672E7" w:rsidRDefault="00D672E7" w:rsidP="00D672E7">
      <w:pPr>
        <w:jc w:val="both"/>
        <w:rPr>
          <w:rFonts w:ascii="Verdana" w:hAnsi="Verdana" w:cs="Arial"/>
          <w:b/>
          <w:sz w:val="18"/>
          <w:szCs w:val="18"/>
        </w:rPr>
      </w:pPr>
      <w:r w:rsidRPr="008C4169">
        <w:rPr>
          <w:rFonts w:ascii="Verdana" w:hAnsi="Verdana"/>
          <w:b/>
          <w:sz w:val="18"/>
          <w:szCs w:val="18"/>
        </w:rPr>
        <w:t xml:space="preserve">Realització </w:t>
      </w:r>
      <w:r w:rsidR="00DB5298">
        <w:rPr>
          <w:rFonts w:ascii="Verdana" w:hAnsi="Verdana"/>
          <w:b/>
          <w:sz w:val="18"/>
          <w:szCs w:val="18"/>
        </w:rPr>
        <w:t xml:space="preserve">de </w:t>
      </w:r>
      <w:r w:rsidRPr="008C4169">
        <w:rPr>
          <w:rFonts w:ascii="Verdana" w:hAnsi="Verdana"/>
          <w:b/>
          <w:sz w:val="18"/>
          <w:szCs w:val="18"/>
        </w:rPr>
        <w:t>la coordinació d’activitats empresarials amb empreses alienes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672E7">
        <w:rPr>
          <w:rFonts w:ascii="Verdana" w:hAnsi="Verdana"/>
          <w:sz w:val="18"/>
          <w:szCs w:val="18"/>
        </w:rPr>
        <w:t>(</w:t>
      </w:r>
      <w:r w:rsidR="00DB5298">
        <w:rPr>
          <w:rFonts w:ascii="Verdana" w:hAnsi="Verdana"/>
          <w:sz w:val="18"/>
          <w:szCs w:val="18"/>
        </w:rPr>
        <w:t>Empleneu</w:t>
      </w:r>
      <w:r>
        <w:rPr>
          <w:rFonts w:ascii="Verdana" w:hAnsi="Verdana"/>
          <w:sz w:val="18"/>
          <w:szCs w:val="18"/>
        </w:rPr>
        <w:t xml:space="preserve"> </w:t>
      </w:r>
      <w:r w:rsidR="00D642AC">
        <w:rPr>
          <w:rFonts w:ascii="Verdana" w:hAnsi="Verdana"/>
          <w:sz w:val="18"/>
          <w:szCs w:val="18"/>
        </w:rPr>
        <w:t>segons la situació del centre)</w:t>
      </w:r>
    </w:p>
    <w:p w:rsidR="00743B2F" w:rsidRDefault="00743B2F" w:rsidP="007E5638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2693"/>
        <w:gridCol w:w="1276"/>
      </w:tblGrid>
      <w:tr w:rsidR="00D672E7" w:rsidRPr="00E27846" w:rsidTr="006D4AE1">
        <w:trPr>
          <w:cantSplit/>
        </w:trPr>
        <w:tc>
          <w:tcPr>
            <w:tcW w:w="1276" w:type="dxa"/>
            <w:vMerge w:val="restart"/>
            <w:shd w:val="pct12" w:color="auto" w:fill="auto"/>
            <w:vAlign w:val="center"/>
          </w:tcPr>
          <w:p w:rsidR="00D672E7" w:rsidRPr="00D672E7" w:rsidRDefault="00D672E7" w:rsidP="00D672E7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72E7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D672E7" w:rsidRPr="00D642AC" w:rsidRDefault="00D672E7" w:rsidP="006C09F6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2AC">
              <w:rPr>
                <w:rFonts w:ascii="Verdana" w:hAnsi="Verdana" w:cs="Arial"/>
                <w:b/>
                <w:sz w:val="18"/>
                <w:szCs w:val="18"/>
              </w:rPr>
              <w:t>Empresa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D672E7" w:rsidRPr="00D642AC" w:rsidRDefault="00D672E7" w:rsidP="006C09F6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2AC">
              <w:rPr>
                <w:rFonts w:ascii="Verdana" w:hAnsi="Verdana" w:cs="Arial"/>
                <w:b/>
                <w:sz w:val="18"/>
                <w:szCs w:val="18"/>
              </w:rPr>
              <w:t>Activitat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672E7" w:rsidRPr="00D642AC" w:rsidRDefault="00D672E7" w:rsidP="006C09F6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2AC">
              <w:rPr>
                <w:rFonts w:ascii="Verdana" w:hAnsi="Verdana" w:cs="Arial"/>
                <w:b/>
                <w:sz w:val="18"/>
                <w:szCs w:val="18"/>
              </w:rPr>
              <w:t>Data realització</w:t>
            </w:r>
          </w:p>
        </w:tc>
      </w:tr>
      <w:tr w:rsidR="00D672E7" w:rsidRPr="00E27846" w:rsidTr="006D4AE1">
        <w:trPr>
          <w:cantSplit/>
        </w:trPr>
        <w:tc>
          <w:tcPr>
            <w:tcW w:w="1276" w:type="dxa"/>
            <w:vMerge/>
            <w:shd w:val="pct12" w:color="auto" w:fill="auto"/>
          </w:tcPr>
          <w:p w:rsidR="00D672E7" w:rsidRPr="00D672E7" w:rsidRDefault="00D672E7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D672E7" w:rsidRPr="00E27846" w:rsidRDefault="00D672E7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672E7" w:rsidRPr="00E27846" w:rsidRDefault="00D672E7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2E7" w:rsidRPr="00E27846" w:rsidRDefault="00D672E7" w:rsidP="006C09F6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72E7" w:rsidRPr="00E27846" w:rsidTr="006D4AE1">
        <w:trPr>
          <w:cantSplit/>
        </w:trPr>
        <w:tc>
          <w:tcPr>
            <w:tcW w:w="1276" w:type="dxa"/>
            <w:vMerge/>
            <w:shd w:val="pct12" w:color="auto" w:fill="auto"/>
          </w:tcPr>
          <w:p w:rsidR="00D672E7" w:rsidRPr="00D672E7" w:rsidRDefault="00D672E7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D672E7" w:rsidRPr="00E27846" w:rsidRDefault="00D672E7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672E7" w:rsidRPr="00E27846" w:rsidRDefault="00D672E7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2E7" w:rsidRPr="00E27846" w:rsidRDefault="00D672E7" w:rsidP="006C09F6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672E7" w:rsidRDefault="00D672E7" w:rsidP="007E5638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2693"/>
        <w:gridCol w:w="1276"/>
      </w:tblGrid>
      <w:tr w:rsidR="009701EF" w:rsidRPr="00E27846" w:rsidTr="009701EF">
        <w:trPr>
          <w:cantSplit/>
          <w:trHeight w:val="539"/>
        </w:trPr>
        <w:tc>
          <w:tcPr>
            <w:tcW w:w="1276" w:type="dxa"/>
            <w:vMerge w:val="restart"/>
            <w:shd w:val="pct12" w:color="auto" w:fill="auto"/>
            <w:vAlign w:val="center"/>
          </w:tcPr>
          <w:p w:rsidR="009701EF" w:rsidRPr="00D672E7" w:rsidRDefault="009701EF" w:rsidP="006C09F6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701EF" w:rsidRPr="00D642AC" w:rsidRDefault="009701EF" w:rsidP="009701EF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Ja s’ha realitzat el procediment anteriorment</w:t>
            </w:r>
          </w:p>
        </w:tc>
      </w:tr>
      <w:tr w:rsidR="009701EF" w:rsidRPr="00E27846" w:rsidTr="009701EF">
        <w:trPr>
          <w:cantSplit/>
        </w:trPr>
        <w:tc>
          <w:tcPr>
            <w:tcW w:w="1276" w:type="dxa"/>
            <w:vMerge/>
            <w:shd w:val="pct12" w:color="auto" w:fill="auto"/>
          </w:tcPr>
          <w:p w:rsidR="009701EF" w:rsidRPr="00D672E7" w:rsidRDefault="009701EF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pct12" w:color="auto" w:fill="auto"/>
          </w:tcPr>
          <w:p w:rsidR="009701EF" w:rsidRPr="00E27846" w:rsidRDefault="009701EF" w:rsidP="006D4AE1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Empresa</w:t>
            </w:r>
          </w:p>
        </w:tc>
        <w:tc>
          <w:tcPr>
            <w:tcW w:w="2693" w:type="dxa"/>
            <w:shd w:val="pct12" w:color="auto" w:fill="auto"/>
          </w:tcPr>
          <w:p w:rsidR="009701EF" w:rsidRPr="00E27846" w:rsidRDefault="009701EF" w:rsidP="006D4AE1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Activitat</w:t>
            </w:r>
          </w:p>
        </w:tc>
        <w:tc>
          <w:tcPr>
            <w:tcW w:w="1276" w:type="dxa"/>
            <w:shd w:val="pct12" w:color="auto" w:fill="auto"/>
          </w:tcPr>
          <w:p w:rsidR="009701EF" w:rsidRPr="006D4AE1" w:rsidRDefault="009701EF" w:rsidP="006D4AE1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D4AE1">
              <w:rPr>
                <w:rFonts w:ascii="Verdana" w:hAnsi="Verdana" w:cs="Arial"/>
                <w:b/>
                <w:sz w:val="18"/>
                <w:szCs w:val="18"/>
              </w:rPr>
              <w:t>Curs realització</w:t>
            </w:r>
          </w:p>
        </w:tc>
      </w:tr>
      <w:tr w:rsidR="009701EF" w:rsidRPr="00E27846" w:rsidTr="009701EF">
        <w:trPr>
          <w:cantSplit/>
        </w:trPr>
        <w:tc>
          <w:tcPr>
            <w:tcW w:w="1276" w:type="dxa"/>
            <w:vMerge/>
            <w:shd w:val="pct12" w:color="auto" w:fill="auto"/>
          </w:tcPr>
          <w:p w:rsidR="009701EF" w:rsidRPr="00D672E7" w:rsidRDefault="009701EF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9701EF" w:rsidRPr="00E27846" w:rsidRDefault="009701EF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701EF" w:rsidRPr="00E27846" w:rsidRDefault="009701EF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1EF" w:rsidRPr="00E27846" w:rsidRDefault="009701EF" w:rsidP="006C09F6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01EF" w:rsidRPr="00E27846" w:rsidTr="009701EF">
        <w:trPr>
          <w:cantSplit/>
        </w:trPr>
        <w:tc>
          <w:tcPr>
            <w:tcW w:w="1276" w:type="dxa"/>
            <w:vMerge/>
            <w:shd w:val="pct12" w:color="auto" w:fill="auto"/>
          </w:tcPr>
          <w:p w:rsidR="009701EF" w:rsidRPr="00D672E7" w:rsidRDefault="009701EF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9701EF" w:rsidRPr="00E27846" w:rsidRDefault="009701EF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701EF" w:rsidRPr="00E27846" w:rsidRDefault="009701EF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1EF" w:rsidRPr="00E27846" w:rsidRDefault="009701EF" w:rsidP="006C09F6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D4AE1" w:rsidRDefault="006D4AE1" w:rsidP="007E5638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229"/>
        <w:gridCol w:w="1276"/>
      </w:tblGrid>
      <w:tr w:rsidR="00D672E7" w:rsidRPr="00E27846" w:rsidTr="009701EF">
        <w:trPr>
          <w:cantSplit/>
        </w:trPr>
        <w:tc>
          <w:tcPr>
            <w:tcW w:w="1276" w:type="dxa"/>
            <w:shd w:val="pct12" w:color="auto" w:fill="auto"/>
            <w:vAlign w:val="center"/>
          </w:tcPr>
          <w:p w:rsidR="00D672E7" w:rsidRPr="00D672E7" w:rsidRDefault="00D672E7" w:rsidP="006C09F6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72E7">
              <w:rPr>
                <w:rFonts w:ascii="Verdana" w:hAnsi="Verdana"/>
                <w:b/>
                <w:sz w:val="18"/>
                <w:szCs w:val="18"/>
              </w:rPr>
              <w:t>NP</w:t>
            </w:r>
          </w:p>
        </w:tc>
        <w:tc>
          <w:tcPr>
            <w:tcW w:w="7229" w:type="dxa"/>
            <w:shd w:val="pct12" w:color="auto" w:fill="auto"/>
          </w:tcPr>
          <w:p w:rsidR="00D672E7" w:rsidRPr="00D642AC" w:rsidRDefault="00D672E7" w:rsidP="006C09F6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642AC">
              <w:rPr>
                <w:rFonts w:ascii="Verdana" w:hAnsi="Verdana"/>
                <w:b/>
                <w:sz w:val="18"/>
                <w:szCs w:val="18"/>
              </w:rPr>
              <w:t>No es contracta cap empresa aliena des del centre</w:t>
            </w:r>
          </w:p>
        </w:tc>
        <w:tc>
          <w:tcPr>
            <w:tcW w:w="1276" w:type="dxa"/>
          </w:tcPr>
          <w:p w:rsidR="00D672E7" w:rsidRPr="00E27846" w:rsidRDefault="00D672E7" w:rsidP="006C09F6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672E7" w:rsidRDefault="00D672E7" w:rsidP="007E5638">
      <w:pPr>
        <w:jc w:val="both"/>
        <w:rPr>
          <w:rFonts w:ascii="Verdana" w:hAnsi="Verdana" w:cs="Arial"/>
          <w:b/>
          <w:sz w:val="18"/>
          <w:szCs w:val="18"/>
        </w:rPr>
      </w:pPr>
    </w:p>
    <w:p w:rsidR="00007738" w:rsidRDefault="00007738" w:rsidP="007E5638">
      <w:pPr>
        <w:jc w:val="both"/>
        <w:rPr>
          <w:rFonts w:ascii="Verdana" w:hAnsi="Verdana" w:cs="Arial"/>
          <w:b/>
          <w:sz w:val="18"/>
          <w:szCs w:val="18"/>
        </w:rPr>
      </w:pPr>
    </w:p>
    <w:p w:rsidR="00F72722" w:rsidRDefault="00F72722" w:rsidP="007E5638">
      <w:pPr>
        <w:jc w:val="both"/>
        <w:rPr>
          <w:rFonts w:ascii="Verdana" w:hAnsi="Verdana" w:cs="Arial"/>
          <w:b/>
          <w:sz w:val="18"/>
          <w:szCs w:val="18"/>
        </w:rPr>
      </w:pPr>
    </w:p>
    <w:p w:rsidR="00BD2A5F" w:rsidRPr="00E27846" w:rsidRDefault="00BD2A5F" w:rsidP="00BD2A5F">
      <w:pPr>
        <w:numPr>
          <w:ilvl w:val="0"/>
          <w:numId w:val="20"/>
        </w:numPr>
        <w:ind w:left="284" w:hanging="284"/>
        <w:jc w:val="both"/>
        <w:rPr>
          <w:rFonts w:ascii="Verdana" w:hAnsi="Verdana" w:cs="Arial"/>
          <w:b/>
          <w:sz w:val="18"/>
          <w:szCs w:val="18"/>
        </w:rPr>
      </w:pPr>
      <w:r w:rsidRPr="00E27846">
        <w:rPr>
          <w:rFonts w:ascii="Verdana" w:hAnsi="Verdana" w:cs="Arial"/>
          <w:b/>
          <w:sz w:val="18"/>
          <w:szCs w:val="18"/>
        </w:rPr>
        <w:t>FORMACIÓ EN PRL</w:t>
      </w:r>
    </w:p>
    <w:p w:rsidR="007315AF" w:rsidRPr="00E27846" w:rsidRDefault="007315AF" w:rsidP="007315AF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67"/>
        <w:gridCol w:w="567"/>
        <w:gridCol w:w="2977"/>
      </w:tblGrid>
      <w:tr w:rsidR="00B21D72" w:rsidRPr="00E27846" w:rsidTr="00FB5039">
        <w:trPr>
          <w:cantSplit/>
        </w:trPr>
        <w:tc>
          <w:tcPr>
            <w:tcW w:w="5670" w:type="dxa"/>
            <w:shd w:val="pct12" w:color="auto" w:fill="FFFFFF"/>
          </w:tcPr>
          <w:p w:rsidR="00B21D72" w:rsidRPr="00E27846" w:rsidRDefault="00B21D72" w:rsidP="00E12064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 xml:space="preserve">Accions o procediments </w:t>
            </w:r>
          </w:p>
        </w:tc>
        <w:tc>
          <w:tcPr>
            <w:tcW w:w="567" w:type="dxa"/>
            <w:shd w:val="pct12" w:color="auto" w:fill="FFFFFF"/>
          </w:tcPr>
          <w:p w:rsidR="00B21D72" w:rsidRPr="00E27846" w:rsidRDefault="00B21D72" w:rsidP="00E12064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pct12" w:color="auto" w:fill="FFFFFF"/>
          </w:tcPr>
          <w:p w:rsidR="00B21D72" w:rsidRPr="00E27846" w:rsidRDefault="00B21D72" w:rsidP="00B21D72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pct12" w:color="auto" w:fill="FFFFFF"/>
          </w:tcPr>
          <w:p w:rsidR="00B21D72" w:rsidRPr="00E27846" w:rsidRDefault="00B21D72" w:rsidP="00277AA5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27846">
              <w:rPr>
                <w:rFonts w:ascii="Verdana" w:hAnsi="Verdana" w:cs="Arial"/>
                <w:b/>
                <w:sz w:val="18"/>
                <w:szCs w:val="18"/>
              </w:rPr>
              <w:t>Data realització</w:t>
            </w:r>
          </w:p>
        </w:tc>
      </w:tr>
      <w:tr w:rsidR="00B21D72" w:rsidRPr="00E27846" w:rsidTr="00FB5039">
        <w:trPr>
          <w:cantSplit/>
        </w:trPr>
        <w:tc>
          <w:tcPr>
            <w:tcW w:w="5670" w:type="dxa"/>
          </w:tcPr>
          <w:p w:rsidR="00B21D72" w:rsidRPr="00E27846" w:rsidRDefault="00B21D72" w:rsidP="009D0ED7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7846">
              <w:rPr>
                <w:rFonts w:ascii="Verdana" w:hAnsi="Verdana" w:cs="Arial"/>
                <w:sz w:val="18"/>
                <w:szCs w:val="18"/>
              </w:rPr>
              <w:t>Reunió coordinadors/res de prevenció</w:t>
            </w:r>
          </w:p>
        </w:tc>
        <w:tc>
          <w:tcPr>
            <w:tcW w:w="567" w:type="dxa"/>
          </w:tcPr>
          <w:p w:rsidR="00B21D72" w:rsidRPr="00E27846" w:rsidRDefault="00B21D72" w:rsidP="00E12064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21D72" w:rsidRPr="00E27846" w:rsidRDefault="00B21D72" w:rsidP="00E12064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1D72" w:rsidRPr="00E27846" w:rsidRDefault="00B21D72" w:rsidP="00E1206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21D72" w:rsidRPr="00E27846" w:rsidTr="00FB5039">
        <w:trPr>
          <w:cantSplit/>
        </w:trPr>
        <w:tc>
          <w:tcPr>
            <w:tcW w:w="5670" w:type="dxa"/>
          </w:tcPr>
          <w:p w:rsidR="00B21D72" w:rsidRPr="00E27846" w:rsidRDefault="00B21D72" w:rsidP="00A87F5E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27846">
              <w:rPr>
                <w:rFonts w:ascii="Verdana" w:hAnsi="Verdana" w:cs="Arial"/>
                <w:sz w:val="18"/>
                <w:szCs w:val="18"/>
              </w:rPr>
              <w:t>Curs bàsic en PRL</w:t>
            </w:r>
          </w:p>
        </w:tc>
        <w:tc>
          <w:tcPr>
            <w:tcW w:w="567" w:type="dxa"/>
          </w:tcPr>
          <w:p w:rsidR="00B21D72" w:rsidRPr="00E27846" w:rsidRDefault="00B21D72" w:rsidP="00E1206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21D72" w:rsidRPr="00E27846" w:rsidRDefault="00B21D72" w:rsidP="00E1206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1D72" w:rsidRPr="00E27846" w:rsidRDefault="00B21D72" w:rsidP="00E12064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841" w:rsidRPr="00E27846" w:rsidTr="00FB5039">
        <w:trPr>
          <w:cantSplit/>
        </w:trPr>
        <w:tc>
          <w:tcPr>
            <w:tcW w:w="5670" w:type="dxa"/>
          </w:tcPr>
          <w:p w:rsidR="00252841" w:rsidRDefault="00252841" w:rsidP="00DB5298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52841" w:rsidRPr="00E27846" w:rsidRDefault="00252841" w:rsidP="00E1206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52841" w:rsidRPr="00E27846" w:rsidRDefault="00252841" w:rsidP="00E1206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2841" w:rsidRPr="00E27846" w:rsidRDefault="00252841" w:rsidP="00E12064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7E13" w:rsidRPr="00E27846" w:rsidTr="00FB5039">
        <w:trPr>
          <w:cantSplit/>
        </w:trPr>
        <w:tc>
          <w:tcPr>
            <w:tcW w:w="5670" w:type="dxa"/>
          </w:tcPr>
          <w:p w:rsidR="00857E13" w:rsidRDefault="00857E13" w:rsidP="00DB5298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857E13" w:rsidRPr="00E27846" w:rsidRDefault="00857E13" w:rsidP="00E1206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7E13" w:rsidRPr="00E27846" w:rsidRDefault="00857E13" w:rsidP="00E1206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857E13" w:rsidRPr="00E27846" w:rsidRDefault="00857E13" w:rsidP="00E12064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72722" w:rsidRDefault="00F72722">
      <w:pPr>
        <w:jc w:val="both"/>
        <w:rPr>
          <w:rFonts w:ascii="Verdana" w:hAnsi="Verdana" w:cs="Arial"/>
          <w:sz w:val="18"/>
          <w:szCs w:val="18"/>
        </w:rPr>
      </w:pPr>
    </w:p>
    <w:p w:rsidR="00F72722" w:rsidRPr="00E27846" w:rsidRDefault="00F72722">
      <w:pPr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tblpY="6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032"/>
      </w:tblGrid>
      <w:tr w:rsidR="00F22C75" w:rsidRPr="00E27846" w:rsidTr="00D97FB3">
        <w:trPr>
          <w:cantSplit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2C75" w:rsidRPr="00E27846" w:rsidRDefault="00F22C75" w:rsidP="00277AA5">
            <w:pPr>
              <w:pStyle w:val="Ttol8"/>
              <w:spacing w:before="60" w:after="60"/>
              <w:rPr>
                <w:rFonts w:cs="Arial"/>
                <w:sz w:val="18"/>
                <w:szCs w:val="18"/>
              </w:rPr>
            </w:pPr>
            <w:r w:rsidRPr="00E27846">
              <w:rPr>
                <w:rFonts w:cs="Arial"/>
                <w:sz w:val="18"/>
                <w:szCs w:val="18"/>
              </w:rPr>
              <w:t xml:space="preserve">Data lliurament </w:t>
            </w:r>
            <w:r w:rsidR="00277AA5" w:rsidRPr="00E27846">
              <w:rPr>
                <w:rFonts w:cs="Arial"/>
                <w:sz w:val="18"/>
                <w:szCs w:val="18"/>
              </w:rPr>
              <w:t>de la memòria de treball</w:t>
            </w:r>
            <w:r w:rsidRPr="00E27846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032" w:type="dxa"/>
            <w:tcBorders>
              <w:left w:val="single" w:sz="4" w:space="0" w:color="auto"/>
            </w:tcBorders>
          </w:tcPr>
          <w:p w:rsidR="00F22C75" w:rsidRPr="00E27846" w:rsidRDefault="00F22C75" w:rsidP="001F1577">
            <w:pPr>
              <w:pStyle w:val="Ttol8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C676FA" w:rsidRPr="00E27846" w:rsidRDefault="00C676FA">
      <w:pPr>
        <w:pStyle w:val="Ttol7"/>
        <w:rPr>
          <w:rFonts w:cs="Arial"/>
          <w:szCs w:val="18"/>
        </w:rPr>
      </w:pPr>
    </w:p>
    <w:p w:rsidR="00BE4589" w:rsidRPr="00AA0331" w:rsidRDefault="003B4823">
      <w:pPr>
        <w:jc w:val="both"/>
        <w:rPr>
          <w:rFonts w:ascii="Verdana" w:hAnsi="Verdana" w:cs="Arial"/>
          <w:sz w:val="18"/>
          <w:szCs w:val="18"/>
        </w:rPr>
      </w:pPr>
      <w:r w:rsidRPr="00E27846">
        <w:rPr>
          <w:rFonts w:ascii="Verdana" w:hAnsi="Verdana" w:cs="Arial"/>
          <w:sz w:val="18"/>
          <w:szCs w:val="18"/>
        </w:rPr>
        <w:t>Coordinador</w:t>
      </w:r>
      <w:r w:rsidR="007315AF" w:rsidRPr="00E27846">
        <w:rPr>
          <w:rFonts w:ascii="Verdana" w:hAnsi="Verdana" w:cs="Arial"/>
          <w:sz w:val="18"/>
          <w:szCs w:val="18"/>
        </w:rPr>
        <w:t>/</w:t>
      </w:r>
      <w:r w:rsidRPr="00E27846">
        <w:rPr>
          <w:rFonts w:ascii="Verdana" w:hAnsi="Verdana" w:cs="Arial"/>
          <w:sz w:val="18"/>
          <w:szCs w:val="18"/>
        </w:rPr>
        <w:t xml:space="preserve">a de Prevenció </w:t>
      </w:r>
      <w:r w:rsidR="00AA0331">
        <w:rPr>
          <w:rFonts w:ascii="Verdana" w:hAnsi="Verdana" w:cs="Arial"/>
          <w:sz w:val="18"/>
          <w:szCs w:val="18"/>
        </w:rPr>
        <w:t>de riscos Laborals</w:t>
      </w:r>
      <w:r w:rsidR="007315AF" w:rsidRPr="00E27846">
        <w:rPr>
          <w:rFonts w:ascii="Verdana" w:hAnsi="Verdana" w:cs="Arial"/>
          <w:sz w:val="18"/>
          <w:szCs w:val="18"/>
        </w:rPr>
        <w:tab/>
      </w:r>
      <w:r w:rsidR="007315AF" w:rsidRPr="00E27846">
        <w:rPr>
          <w:rFonts w:ascii="Verdana" w:hAnsi="Verdana" w:cs="Arial"/>
          <w:sz w:val="18"/>
          <w:szCs w:val="18"/>
        </w:rPr>
        <w:tab/>
      </w:r>
      <w:r w:rsidR="007315AF" w:rsidRPr="00E27846">
        <w:rPr>
          <w:rFonts w:ascii="Verdana" w:hAnsi="Verdana" w:cs="Arial"/>
          <w:sz w:val="18"/>
          <w:szCs w:val="18"/>
        </w:rPr>
        <w:tab/>
      </w:r>
      <w:r w:rsidR="007315AF" w:rsidRPr="00E27846">
        <w:rPr>
          <w:rFonts w:ascii="Verdana" w:hAnsi="Verdana" w:cs="Arial"/>
          <w:sz w:val="18"/>
          <w:szCs w:val="18"/>
        </w:rPr>
        <w:tab/>
        <w:t>Vist-i-plau Director/a</w:t>
      </w:r>
      <w:r w:rsidR="00AA0331">
        <w:rPr>
          <w:rFonts w:ascii="Verdana" w:hAnsi="Verdana" w:cs="Arial"/>
          <w:sz w:val="18"/>
          <w:szCs w:val="18"/>
        </w:rPr>
        <w:t xml:space="preserve"> </w:t>
      </w:r>
    </w:p>
    <w:sectPr w:rsidR="00BE4589" w:rsidRPr="00AA0331" w:rsidSect="00A52528">
      <w:headerReference w:type="default" r:id="rId8"/>
      <w:footerReference w:type="default" r:id="rId9"/>
      <w:headerReference w:type="first" r:id="rId10"/>
      <w:pgSz w:w="11906" w:h="16838"/>
      <w:pgMar w:top="1701" w:right="849" w:bottom="851" w:left="1276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71" w:rsidRDefault="00E83871">
      <w:r>
        <w:separator/>
      </w:r>
    </w:p>
  </w:endnote>
  <w:endnote w:type="continuationSeparator" w:id="0">
    <w:p w:rsidR="00E83871" w:rsidRDefault="00E8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31" w:rsidRPr="000E4A0B" w:rsidRDefault="00084C31" w:rsidP="007315AF">
    <w:pPr>
      <w:pStyle w:val="Peu"/>
      <w:rPr>
        <w:rFonts w:cs="Arial"/>
        <w:sz w:val="16"/>
        <w:szCs w:val="16"/>
      </w:rPr>
    </w:pPr>
  </w:p>
  <w:p w:rsidR="00084C31" w:rsidRDefault="00084C3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71" w:rsidRDefault="00E83871">
      <w:r>
        <w:separator/>
      </w:r>
    </w:p>
  </w:footnote>
  <w:footnote w:type="continuationSeparator" w:id="0">
    <w:p w:rsidR="00E83871" w:rsidRDefault="00E8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31" w:rsidRDefault="00212FE6">
    <w:pPr>
      <w:ind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-37465</wp:posOffset>
          </wp:positionV>
          <wp:extent cx="1628775" cy="514350"/>
          <wp:effectExtent l="0" t="0" r="0" b="0"/>
          <wp:wrapNone/>
          <wp:docPr id="5" name="Imatge 5" descr="CEB_logo_word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B_logo_word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28" w:rsidRDefault="00212FE6">
    <w:pPr>
      <w:pStyle w:val="Capaler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-27940</wp:posOffset>
          </wp:positionV>
          <wp:extent cx="1628775" cy="514350"/>
          <wp:effectExtent l="0" t="0" r="0" b="0"/>
          <wp:wrapNone/>
          <wp:docPr id="3" name="Imatge 3" descr="CEB_logo_word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B_logo_word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9C6"/>
    <w:multiLevelType w:val="hybridMultilevel"/>
    <w:tmpl w:val="48A8AED2"/>
    <w:lvl w:ilvl="0" w:tplc="B7EEC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4EB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336682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A83EFC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F80663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CA0307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AD5EF1"/>
    <w:multiLevelType w:val="multilevel"/>
    <w:tmpl w:val="40A457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41A64F11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9E76EF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3C24E9"/>
    <w:multiLevelType w:val="hybridMultilevel"/>
    <w:tmpl w:val="9AD0BB1E"/>
    <w:lvl w:ilvl="0" w:tplc="040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422AB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8F0205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24153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F31C38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8D4965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25D8F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7A323F"/>
    <w:multiLevelType w:val="hybridMultilevel"/>
    <w:tmpl w:val="B9EE7E74"/>
    <w:lvl w:ilvl="0" w:tplc="6E10B9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823EF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7D526CE"/>
    <w:multiLevelType w:val="singleLevel"/>
    <w:tmpl w:val="D5D4C890"/>
    <w:lvl w:ilvl="0">
      <w:start w:val="1"/>
      <w:numFmt w:val="upperLetter"/>
      <w:pStyle w:val="Ttol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201961"/>
    <w:multiLevelType w:val="hybridMultilevel"/>
    <w:tmpl w:val="0A3291E6"/>
    <w:lvl w:ilvl="0" w:tplc="0BF87542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74301C73"/>
    <w:multiLevelType w:val="singleLevel"/>
    <w:tmpl w:val="1A662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276E30"/>
    <w:multiLevelType w:val="hybridMultilevel"/>
    <w:tmpl w:val="A6EAFF3C"/>
    <w:lvl w:ilvl="0" w:tplc="B1F0E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1"/>
  </w:num>
  <w:num w:numId="5">
    <w:abstractNumId w:val="20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21"/>
  </w:num>
  <w:num w:numId="18">
    <w:abstractNumId w:val="0"/>
  </w:num>
  <w:num w:numId="19">
    <w:abstractNumId w:val="19"/>
  </w:num>
  <w:num w:numId="20">
    <w:abstractNumId w:val="9"/>
  </w:num>
  <w:num w:numId="21">
    <w:abstractNumId w:val="16"/>
  </w:num>
  <w:num w:numId="2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A"/>
    <w:rsid w:val="00002984"/>
    <w:rsid w:val="00007738"/>
    <w:rsid w:val="000155D7"/>
    <w:rsid w:val="000170E0"/>
    <w:rsid w:val="0002107A"/>
    <w:rsid w:val="00036F4E"/>
    <w:rsid w:val="00047A1F"/>
    <w:rsid w:val="00050CB1"/>
    <w:rsid w:val="00065BCA"/>
    <w:rsid w:val="000828B8"/>
    <w:rsid w:val="00084C31"/>
    <w:rsid w:val="00096B0D"/>
    <w:rsid w:val="00096B62"/>
    <w:rsid w:val="000B26E9"/>
    <w:rsid w:val="000B458F"/>
    <w:rsid w:val="000D4990"/>
    <w:rsid w:val="000E5969"/>
    <w:rsid w:val="000E5EBF"/>
    <w:rsid w:val="000F4E02"/>
    <w:rsid w:val="000F5912"/>
    <w:rsid w:val="001121DC"/>
    <w:rsid w:val="0013135C"/>
    <w:rsid w:val="00133C7D"/>
    <w:rsid w:val="0013727F"/>
    <w:rsid w:val="001410F3"/>
    <w:rsid w:val="00145509"/>
    <w:rsid w:val="00150D0E"/>
    <w:rsid w:val="001545B4"/>
    <w:rsid w:val="001653A7"/>
    <w:rsid w:val="0017583D"/>
    <w:rsid w:val="0019498D"/>
    <w:rsid w:val="001B0048"/>
    <w:rsid w:val="001C42C3"/>
    <w:rsid w:val="001D738F"/>
    <w:rsid w:val="001F1577"/>
    <w:rsid w:val="00212FE6"/>
    <w:rsid w:val="00222BC9"/>
    <w:rsid w:val="0024390E"/>
    <w:rsid w:val="00252841"/>
    <w:rsid w:val="0027396D"/>
    <w:rsid w:val="00273C14"/>
    <w:rsid w:val="00277AA5"/>
    <w:rsid w:val="002970C8"/>
    <w:rsid w:val="002A197C"/>
    <w:rsid w:val="002A5FED"/>
    <w:rsid w:val="002C2A9F"/>
    <w:rsid w:val="002C5A0E"/>
    <w:rsid w:val="002D0680"/>
    <w:rsid w:val="002D732D"/>
    <w:rsid w:val="002D7354"/>
    <w:rsid w:val="002E4A35"/>
    <w:rsid w:val="002E7E59"/>
    <w:rsid w:val="002F11E2"/>
    <w:rsid w:val="002F4CB8"/>
    <w:rsid w:val="0030260F"/>
    <w:rsid w:val="00303931"/>
    <w:rsid w:val="00305394"/>
    <w:rsid w:val="0033044B"/>
    <w:rsid w:val="003675EE"/>
    <w:rsid w:val="0037038C"/>
    <w:rsid w:val="00370AE9"/>
    <w:rsid w:val="00373D3E"/>
    <w:rsid w:val="003779D0"/>
    <w:rsid w:val="00383CD9"/>
    <w:rsid w:val="003852A2"/>
    <w:rsid w:val="00392E3C"/>
    <w:rsid w:val="003953C9"/>
    <w:rsid w:val="003A0ABD"/>
    <w:rsid w:val="003B19F0"/>
    <w:rsid w:val="003B4823"/>
    <w:rsid w:val="003C1754"/>
    <w:rsid w:val="003D6F07"/>
    <w:rsid w:val="003F2BF0"/>
    <w:rsid w:val="003F3BDE"/>
    <w:rsid w:val="003F5D4B"/>
    <w:rsid w:val="004055DE"/>
    <w:rsid w:val="004C67A3"/>
    <w:rsid w:val="004D6CDF"/>
    <w:rsid w:val="004F2520"/>
    <w:rsid w:val="0052056B"/>
    <w:rsid w:val="00542031"/>
    <w:rsid w:val="00545A6C"/>
    <w:rsid w:val="005854AC"/>
    <w:rsid w:val="005929EA"/>
    <w:rsid w:val="005A5C5D"/>
    <w:rsid w:val="005A68A1"/>
    <w:rsid w:val="005C4B36"/>
    <w:rsid w:val="005C67A6"/>
    <w:rsid w:val="00607AFA"/>
    <w:rsid w:val="00623F42"/>
    <w:rsid w:val="00652458"/>
    <w:rsid w:val="00653426"/>
    <w:rsid w:val="00653FBB"/>
    <w:rsid w:val="006748C7"/>
    <w:rsid w:val="00683188"/>
    <w:rsid w:val="00683EFA"/>
    <w:rsid w:val="006923C7"/>
    <w:rsid w:val="00693061"/>
    <w:rsid w:val="006A61DC"/>
    <w:rsid w:val="006C09F6"/>
    <w:rsid w:val="006D4AE1"/>
    <w:rsid w:val="006E21D2"/>
    <w:rsid w:val="0070091D"/>
    <w:rsid w:val="00705988"/>
    <w:rsid w:val="007167EC"/>
    <w:rsid w:val="007315AF"/>
    <w:rsid w:val="00733E89"/>
    <w:rsid w:val="00734641"/>
    <w:rsid w:val="00735338"/>
    <w:rsid w:val="00743B2F"/>
    <w:rsid w:val="00795B70"/>
    <w:rsid w:val="007A3183"/>
    <w:rsid w:val="007A513A"/>
    <w:rsid w:val="007A7739"/>
    <w:rsid w:val="007B3E85"/>
    <w:rsid w:val="007C5C5C"/>
    <w:rsid w:val="007C63BA"/>
    <w:rsid w:val="007D058D"/>
    <w:rsid w:val="007E02A2"/>
    <w:rsid w:val="007E5638"/>
    <w:rsid w:val="007E6733"/>
    <w:rsid w:val="00800055"/>
    <w:rsid w:val="008117E5"/>
    <w:rsid w:val="00813DCB"/>
    <w:rsid w:val="00833B87"/>
    <w:rsid w:val="0083782F"/>
    <w:rsid w:val="008413FE"/>
    <w:rsid w:val="008520ED"/>
    <w:rsid w:val="00857E13"/>
    <w:rsid w:val="00861E63"/>
    <w:rsid w:val="0086459F"/>
    <w:rsid w:val="00873112"/>
    <w:rsid w:val="008804ED"/>
    <w:rsid w:val="008A205F"/>
    <w:rsid w:val="008C28CE"/>
    <w:rsid w:val="008C4169"/>
    <w:rsid w:val="008D3409"/>
    <w:rsid w:val="008D72E0"/>
    <w:rsid w:val="008E4FF1"/>
    <w:rsid w:val="008F0C35"/>
    <w:rsid w:val="00915EBA"/>
    <w:rsid w:val="0095409D"/>
    <w:rsid w:val="0096052D"/>
    <w:rsid w:val="009701EF"/>
    <w:rsid w:val="0097433A"/>
    <w:rsid w:val="0098182E"/>
    <w:rsid w:val="0098372F"/>
    <w:rsid w:val="00996142"/>
    <w:rsid w:val="00996A88"/>
    <w:rsid w:val="009A242F"/>
    <w:rsid w:val="009B1BC3"/>
    <w:rsid w:val="009B33CB"/>
    <w:rsid w:val="009C52D5"/>
    <w:rsid w:val="009D0ED7"/>
    <w:rsid w:val="009D2CDA"/>
    <w:rsid w:val="00A05D0A"/>
    <w:rsid w:val="00A22756"/>
    <w:rsid w:val="00A27C1D"/>
    <w:rsid w:val="00A27DBE"/>
    <w:rsid w:val="00A34667"/>
    <w:rsid w:val="00A46050"/>
    <w:rsid w:val="00A52528"/>
    <w:rsid w:val="00A826D6"/>
    <w:rsid w:val="00A87F5E"/>
    <w:rsid w:val="00AA0331"/>
    <w:rsid w:val="00AC57CD"/>
    <w:rsid w:val="00AD0DFC"/>
    <w:rsid w:val="00AD7090"/>
    <w:rsid w:val="00B02942"/>
    <w:rsid w:val="00B04693"/>
    <w:rsid w:val="00B1546B"/>
    <w:rsid w:val="00B21D72"/>
    <w:rsid w:val="00B46873"/>
    <w:rsid w:val="00B61893"/>
    <w:rsid w:val="00B66F9B"/>
    <w:rsid w:val="00B819F9"/>
    <w:rsid w:val="00B81BF4"/>
    <w:rsid w:val="00BC1DEC"/>
    <w:rsid w:val="00BC7012"/>
    <w:rsid w:val="00BD2A5F"/>
    <w:rsid w:val="00BD3316"/>
    <w:rsid w:val="00BE4589"/>
    <w:rsid w:val="00C106CB"/>
    <w:rsid w:val="00C155B9"/>
    <w:rsid w:val="00C17850"/>
    <w:rsid w:val="00C22CB6"/>
    <w:rsid w:val="00C23CA0"/>
    <w:rsid w:val="00C422A2"/>
    <w:rsid w:val="00C431C0"/>
    <w:rsid w:val="00C617F1"/>
    <w:rsid w:val="00C676FA"/>
    <w:rsid w:val="00C7336A"/>
    <w:rsid w:val="00C77544"/>
    <w:rsid w:val="00C96D8C"/>
    <w:rsid w:val="00CA0CD2"/>
    <w:rsid w:val="00CC1761"/>
    <w:rsid w:val="00CD180B"/>
    <w:rsid w:val="00CD47BE"/>
    <w:rsid w:val="00CE1C15"/>
    <w:rsid w:val="00D03C98"/>
    <w:rsid w:val="00D06F2A"/>
    <w:rsid w:val="00D24F0C"/>
    <w:rsid w:val="00D466E9"/>
    <w:rsid w:val="00D642AC"/>
    <w:rsid w:val="00D672E7"/>
    <w:rsid w:val="00D839F7"/>
    <w:rsid w:val="00D84434"/>
    <w:rsid w:val="00D84A88"/>
    <w:rsid w:val="00D9020A"/>
    <w:rsid w:val="00D97FB3"/>
    <w:rsid w:val="00DB5298"/>
    <w:rsid w:val="00DB5E28"/>
    <w:rsid w:val="00DD1682"/>
    <w:rsid w:val="00DD5A47"/>
    <w:rsid w:val="00DD6767"/>
    <w:rsid w:val="00DE2366"/>
    <w:rsid w:val="00DE251D"/>
    <w:rsid w:val="00E005F3"/>
    <w:rsid w:val="00E014B3"/>
    <w:rsid w:val="00E04122"/>
    <w:rsid w:val="00E11B79"/>
    <w:rsid w:val="00E12064"/>
    <w:rsid w:val="00E27846"/>
    <w:rsid w:val="00E3596B"/>
    <w:rsid w:val="00E3723F"/>
    <w:rsid w:val="00E531EF"/>
    <w:rsid w:val="00E60133"/>
    <w:rsid w:val="00E62058"/>
    <w:rsid w:val="00E731FB"/>
    <w:rsid w:val="00E83871"/>
    <w:rsid w:val="00EA10F9"/>
    <w:rsid w:val="00EA4125"/>
    <w:rsid w:val="00EA558C"/>
    <w:rsid w:val="00EA7746"/>
    <w:rsid w:val="00EB3882"/>
    <w:rsid w:val="00EC4DEE"/>
    <w:rsid w:val="00F22C75"/>
    <w:rsid w:val="00F24286"/>
    <w:rsid w:val="00F254A0"/>
    <w:rsid w:val="00F25E73"/>
    <w:rsid w:val="00F273B7"/>
    <w:rsid w:val="00F320EB"/>
    <w:rsid w:val="00F4187E"/>
    <w:rsid w:val="00F5284B"/>
    <w:rsid w:val="00F577ED"/>
    <w:rsid w:val="00F65B2D"/>
    <w:rsid w:val="00F72722"/>
    <w:rsid w:val="00F77186"/>
    <w:rsid w:val="00F776F2"/>
    <w:rsid w:val="00F848E8"/>
    <w:rsid w:val="00F86320"/>
    <w:rsid w:val="00F868DC"/>
    <w:rsid w:val="00F877E2"/>
    <w:rsid w:val="00FB5039"/>
    <w:rsid w:val="00FD3115"/>
    <w:rsid w:val="00FD47CA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90FD2AB-C0ED-4187-951E-E9AE0488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D7"/>
  </w:style>
  <w:style w:type="paragraph" w:styleId="Ttol1">
    <w:name w:val="heading 1"/>
    <w:basedOn w:val="Normal"/>
    <w:next w:val="Normal"/>
    <w:qFormat/>
    <w:pPr>
      <w:keepNext/>
      <w:ind w:left="9065" w:right="-1418" w:hanging="1985"/>
      <w:outlineLvl w:val="0"/>
    </w:pPr>
    <w:rPr>
      <w:rFonts w:ascii="Helv" w:hAnsi="Helv"/>
      <w:b/>
      <w:sz w:val="16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24"/>
    </w:rPr>
  </w:style>
  <w:style w:type="paragraph" w:styleId="Ttol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rFonts w:ascii="Verdana" w:hAnsi="Verdana"/>
      <w:b/>
      <w:sz w:val="22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18"/>
    </w:rPr>
  </w:style>
  <w:style w:type="paragraph" w:styleId="Ttol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Verdana" w:hAnsi="Verdana"/>
      <w:b/>
      <w:sz w:val="18"/>
    </w:rPr>
  </w:style>
  <w:style w:type="paragraph" w:styleId="Ttol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sz w:val="18"/>
    </w:rPr>
  </w:style>
  <w:style w:type="paragraph" w:styleId="Ttol8">
    <w:name w:val="heading 8"/>
    <w:basedOn w:val="Normal"/>
    <w:next w:val="Normal"/>
    <w:qFormat/>
    <w:pPr>
      <w:keepNext/>
      <w:outlineLvl w:val="7"/>
    </w:pPr>
    <w:rPr>
      <w:rFonts w:ascii="Verdana" w:hAnsi="Verdana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pPr>
      <w:jc w:val="both"/>
    </w:pPr>
    <w:rPr>
      <w:rFonts w:ascii="Arial Narrow" w:hAnsi="Arial Narrow"/>
      <w:sz w:val="24"/>
    </w:rPr>
  </w:style>
  <w:style w:type="paragraph" w:styleId="Textdebloc">
    <w:name w:val="Block Text"/>
    <w:basedOn w:val="Normal"/>
    <w:pPr>
      <w:ind w:left="349" w:right="-1277"/>
    </w:pPr>
    <w:rPr>
      <w:rFonts w:ascii="Arial" w:hAnsi="Arial" w:cs="Arial"/>
      <w:sz w:val="16"/>
      <w:szCs w:val="24"/>
    </w:rPr>
  </w:style>
  <w:style w:type="paragraph" w:styleId="Sagniadetextindependent">
    <w:name w:val="Body Text Indent"/>
    <w:basedOn w:val="Normal"/>
    <w:pPr>
      <w:tabs>
        <w:tab w:val="num" w:pos="709"/>
      </w:tabs>
      <w:ind w:left="426"/>
    </w:pPr>
    <w:rPr>
      <w:rFonts w:ascii="Arial" w:hAnsi="Arial" w:cs="Arial"/>
      <w:sz w:val="16"/>
      <w:szCs w:val="24"/>
    </w:rPr>
  </w:style>
  <w:style w:type="paragraph" w:styleId="Textdeglobus">
    <w:name w:val="Balloon Text"/>
    <w:basedOn w:val="Normal"/>
    <w:semiHidden/>
    <w:rsid w:val="0083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des\NOU_MEMBRETE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C287-C099-4892-A6E1-9FE5E75F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NOU_MEMBRETE</Template>
  <TotalTime>1</TotalTime>
  <Pages>3</Pages>
  <Words>288</Words>
  <Characters>2251</Characters>
  <Application>Microsoft Office Word</Application>
  <DocSecurity>4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Ajuntament de Barcelona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Usuari de Xarxa</dc:creator>
  <cp:keywords/>
  <cp:lastModifiedBy>Bande Fernandez, Guillem</cp:lastModifiedBy>
  <cp:revision>2</cp:revision>
  <cp:lastPrinted>2018-10-15T10:03:00Z</cp:lastPrinted>
  <dcterms:created xsi:type="dcterms:W3CDTF">2024-05-30T07:10:00Z</dcterms:created>
  <dcterms:modified xsi:type="dcterms:W3CDTF">2024-05-30T07:10:00Z</dcterms:modified>
</cp:coreProperties>
</file>