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A" w:rsidRPr="000A24FC" w:rsidRDefault="002D4AD8" w:rsidP="00683EFA">
      <w:pPr>
        <w:pStyle w:val="Ttol2"/>
        <w:jc w:val="left"/>
        <w:rPr>
          <w:rFonts w:ascii="Arial" w:hAnsi="Arial" w:cs="Arial"/>
          <w:sz w:val="30"/>
          <w:szCs w:val="30"/>
        </w:rPr>
      </w:pPr>
      <w:r w:rsidRPr="000A24FC">
        <w:rPr>
          <w:rFonts w:ascii="Arial" w:hAnsi="Arial" w:cs="Arial"/>
          <w:sz w:val="30"/>
          <w:szCs w:val="30"/>
        </w:rPr>
        <w:t>PLA</w:t>
      </w:r>
      <w:r w:rsidR="000170E0" w:rsidRPr="000A24FC">
        <w:rPr>
          <w:rFonts w:ascii="Arial" w:hAnsi="Arial" w:cs="Arial"/>
          <w:sz w:val="30"/>
          <w:szCs w:val="30"/>
        </w:rPr>
        <w:t xml:space="preserve"> DE TREBALL</w:t>
      </w:r>
      <w:r w:rsidR="00D24F0C" w:rsidRPr="000A24FC">
        <w:rPr>
          <w:rFonts w:ascii="Arial" w:hAnsi="Arial" w:cs="Arial"/>
          <w:sz w:val="30"/>
          <w:szCs w:val="30"/>
        </w:rPr>
        <w:t xml:space="preserve"> </w:t>
      </w:r>
      <w:r w:rsidR="00075D07" w:rsidRPr="000A24FC">
        <w:rPr>
          <w:rFonts w:ascii="Arial" w:hAnsi="Arial" w:cs="Arial"/>
          <w:sz w:val="30"/>
          <w:szCs w:val="30"/>
        </w:rPr>
        <w:t xml:space="preserve">DE L’ACCIÓ PREVENTIVA </w:t>
      </w:r>
      <w:r w:rsidR="002009F5">
        <w:rPr>
          <w:rFonts w:ascii="Arial" w:hAnsi="Arial" w:cs="Arial"/>
          <w:sz w:val="30"/>
          <w:szCs w:val="30"/>
        </w:rPr>
        <w:t>A</w:t>
      </w:r>
      <w:r w:rsidR="00075D07" w:rsidRPr="000A24FC">
        <w:rPr>
          <w:rFonts w:ascii="Arial" w:hAnsi="Arial" w:cs="Arial"/>
          <w:sz w:val="30"/>
          <w:szCs w:val="30"/>
        </w:rPr>
        <w:t>L CENTRE</w:t>
      </w:r>
    </w:p>
    <w:p w:rsidR="00683EFA" w:rsidRPr="000A24FC" w:rsidRDefault="00144565" w:rsidP="00683EFA">
      <w:pPr>
        <w:pStyle w:val="Ttol2"/>
        <w:jc w:val="left"/>
        <w:rPr>
          <w:rFonts w:ascii="Arial" w:hAnsi="Arial" w:cs="Arial"/>
          <w:b w:val="0"/>
          <w:sz w:val="28"/>
          <w:szCs w:val="28"/>
        </w:rPr>
      </w:pPr>
      <w:r w:rsidRPr="000A24FC">
        <w:rPr>
          <w:rFonts w:ascii="Arial" w:hAnsi="Arial" w:cs="Arial"/>
          <w:b w:val="0"/>
          <w:sz w:val="28"/>
          <w:szCs w:val="28"/>
        </w:rPr>
        <w:t>CURS 20</w:t>
      </w:r>
      <w:r w:rsidR="00CD3B7D">
        <w:rPr>
          <w:rFonts w:ascii="Arial" w:hAnsi="Arial" w:cs="Arial"/>
          <w:b w:val="0"/>
          <w:sz w:val="28"/>
          <w:szCs w:val="28"/>
        </w:rPr>
        <w:t>2</w:t>
      </w:r>
      <w:r w:rsidR="00F90645">
        <w:rPr>
          <w:rFonts w:ascii="Arial" w:hAnsi="Arial" w:cs="Arial"/>
          <w:b w:val="0"/>
          <w:sz w:val="28"/>
          <w:szCs w:val="28"/>
        </w:rPr>
        <w:t>3</w:t>
      </w:r>
      <w:r w:rsidR="000A24FC" w:rsidRPr="000A24FC">
        <w:rPr>
          <w:rFonts w:ascii="Arial" w:hAnsi="Arial" w:cs="Arial"/>
          <w:b w:val="0"/>
          <w:sz w:val="28"/>
          <w:szCs w:val="28"/>
        </w:rPr>
        <w:t>-</w:t>
      </w:r>
      <w:r w:rsidRPr="000A24FC">
        <w:rPr>
          <w:rFonts w:ascii="Arial" w:hAnsi="Arial" w:cs="Arial"/>
          <w:b w:val="0"/>
          <w:sz w:val="28"/>
          <w:szCs w:val="28"/>
        </w:rPr>
        <w:t>202</w:t>
      </w:r>
      <w:r w:rsidR="00F90645">
        <w:rPr>
          <w:rFonts w:ascii="Arial" w:hAnsi="Arial" w:cs="Arial"/>
          <w:b w:val="0"/>
          <w:sz w:val="28"/>
          <w:szCs w:val="28"/>
        </w:rPr>
        <w:t>4</w:t>
      </w:r>
    </w:p>
    <w:p w:rsidR="00C676FA" w:rsidRPr="009D1397" w:rsidRDefault="00C676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83"/>
        <w:gridCol w:w="7088"/>
      </w:tblGrid>
      <w:tr w:rsidR="00D06F2A" w:rsidRPr="009D1397" w:rsidTr="00083C9B">
        <w:tc>
          <w:tcPr>
            <w:tcW w:w="993" w:type="dxa"/>
            <w:shd w:val="pct12" w:color="auto" w:fill="auto"/>
          </w:tcPr>
          <w:p w:rsidR="00D06F2A" w:rsidRPr="009D1397" w:rsidRDefault="00D06F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 xml:space="preserve">Centre  </w:t>
            </w:r>
          </w:p>
        </w:tc>
        <w:tc>
          <w:tcPr>
            <w:tcW w:w="8505" w:type="dxa"/>
            <w:gridSpan w:val="3"/>
          </w:tcPr>
          <w:p w:rsidR="00D06F2A" w:rsidRPr="009D1397" w:rsidRDefault="007A7739" w:rsidP="00D24F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06F2A" w:rsidRPr="009D1397" w:rsidTr="00083C9B">
        <w:tc>
          <w:tcPr>
            <w:tcW w:w="2127" w:type="dxa"/>
            <w:gridSpan w:val="2"/>
            <w:shd w:val="pct12" w:color="auto" w:fill="auto"/>
          </w:tcPr>
          <w:p w:rsidR="00D06F2A" w:rsidRPr="009D1397" w:rsidRDefault="000B26E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Director/a centre</w:t>
            </w:r>
            <w:r w:rsidR="00D06F2A" w:rsidRPr="009D139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371" w:type="dxa"/>
            <w:gridSpan w:val="2"/>
          </w:tcPr>
          <w:p w:rsidR="00D06F2A" w:rsidRPr="009D1397" w:rsidRDefault="00D06F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A" w:rsidRPr="009D1397" w:rsidTr="00083C9B">
        <w:tc>
          <w:tcPr>
            <w:tcW w:w="2410" w:type="dxa"/>
            <w:gridSpan w:val="3"/>
            <w:shd w:val="pct12" w:color="auto" w:fill="auto"/>
          </w:tcPr>
          <w:p w:rsidR="00D06F2A" w:rsidRPr="009D1397" w:rsidRDefault="00D06F2A" w:rsidP="00D24F0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 xml:space="preserve">Coordinador/a de </w:t>
            </w:r>
            <w:r w:rsidR="00D24F0C" w:rsidRPr="009D1397">
              <w:rPr>
                <w:rFonts w:ascii="Arial" w:hAnsi="Arial" w:cs="Arial"/>
                <w:sz w:val="18"/>
                <w:szCs w:val="18"/>
              </w:rPr>
              <w:t>PRL</w:t>
            </w:r>
          </w:p>
        </w:tc>
        <w:tc>
          <w:tcPr>
            <w:tcW w:w="7088" w:type="dxa"/>
          </w:tcPr>
          <w:p w:rsidR="00D06F2A" w:rsidRPr="009D1397" w:rsidRDefault="00D06F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6FA" w:rsidRPr="009D1397" w:rsidRDefault="00C676FA">
      <w:pPr>
        <w:jc w:val="both"/>
        <w:rPr>
          <w:rFonts w:ascii="Arial" w:hAnsi="Arial" w:cs="Arial"/>
          <w:sz w:val="18"/>
          <w:szCs w:val="18"/>
        </w:rPr>
      </w:pPr>
    </w:p>
    <w:p w:rsidR="006E6DEE" w:rsidRDefault="006E6D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76FA" w:rsidRPr="00BD2249" w:rsidRDefault="000B26E9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 w:rsidRPr="00BD2249">
        <w:rPr>
          <w:rFonts w:ascii="Arial" w:hAnsi="Arial" w:cs="Arial"/>
          <w:b/>
          <w:sz w:val="22"/>
          <w:szCs w:val="22"/>
        </w:rPr>
        <w:t xml:space="preserve">ACTUACIONS PREVISTES </w:t>
      </w:r>
      <w:r w:rsidR="00BE11BE">
        <w:rPr>
          <w:rFonts w:ascii="Arial" w:hAnsi="Arial" w:cs="Arial"/>
          <w:b/>
          <w:sz w:val="22"/>
          <w:szCs w:val="22"/>
        </w:rPr>
        <w:t>AL LLARG D</w:t>
      </w:r>
      <w:r w:rsidRPr="00BD2249">
        <w:rPr>
          <w:rFonts w:ascii="Arial" w:hAnsi="Arial" w:cs="Arial"/>
          <w:b/>
          <w:sz w:val="22"/>
          <w:szCs w:val="22"/>
        </w:rPr>
        <w:t>EL CURS</w:t>
      </w:r>
      <w:r w:rsidR="00D84434" w:rsidRPr="00BD2249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FD3115" w:rsidRPr="00BD2249">
        <w:rPr>
          <w:rFonts w:ascii="Arial" w:hAnsi="Arial" w:cs="Arial"/>
          <w:b/>
          <w:sz w:val="22"/>
          <w:szCs w:val="22"/>
        </w:rPr>
        <w:t xml:space="preserve">            </w:t>
      </w:r>
    </w:p>
    <w:p w:rsidR="00C676FA" w:rsidRPr="009D1397" w:rsidRDefault="00C676FA">
      <w:pPr>
        <w:pStyle w:val="Ttol3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</w:rPr>
      </w:pPr>
    </w:p>
    <w:p w:rsidR="007D5445" w:rsidRPr="009D1397" w:rsidRDefault="007D5445" w:rsidP="007D5445">
      <w:pPr>
        <w:rPr>
          <w:rFonts w:ascii="Arial" w:hAnsi="Arial" w:cs="Arial"/>
        </w:rPr>
      </w:pPr>
    </w:p>
    <w:p w:rsidR="007D5445" w:rsidRPr="00217110" w:rsidRDefault="00D24F0C" w:rsidP="005A68A1">
      <w:pPr>
        <w:pStyle w:val="Ttol3"/>
        <w:numPr>
          <w:ilvl w:val="0"/>
          <w:numId w:val="20"/>
        </w:numPr>
        <w:ind w:left="284" w:hanging="284"/>
        <w:rPr>
          <w:rFonts w:ascii="Arial" w:hAnsi="Arial" w:cs="Arial"/>
          <w:sz w:val="20"/>
        </w:rPr>
      </w:pPr>
      <w:r w:rsidRPr="00217110">
        <w:rPr>
          <w:rFonts w:ascii="Arial" w:hAnsi="Arial" w:cs="Arial"/>
          <w:sz w:val="20"/>
        </w:rPr>
        <w:t>PLA D’AUTOPROTECCIÓ</w:t>
      </w:r>
      <w:r w:rsidR="00F65B2D" w:rsidRPr="00217110">
        <w:rPr>
          <w:rFonts w:ascii="Arial" w:hAnsi="Arial" w:cs="Arial"/>
          <w:sz w:val="20"/>
        </w:rPr>
        <w:t xml:space="preserve">                           </w:t>
      </w:r>
    </w:p>
    <w:p w:rsidR="007D5445" w:rsidRPr="009D1397" w:rsidRDefault="007D5445" w:rsidP="007D5445">
      <w:pPr>
        <w:rPr>
          <w:rFonts w:ascii="Arial" w:hAnsi="Arial" w:cs="Arial"/>
        </w:rPr>
      </w:pPr>
    </w:p>
    <w:p w:rsidR="007D5445" w:rsidRPr="009D1397" w:rsidRDefault="007D5445" w:rsidP="007D5445">
      <w:pPr>
        <w:pStyle w:val="Ttol5"/>
        <w:rPr>
          <w:rFonts w:ascii="Arial" w:hAnsi="Arial" w:cs="Arial"/>
          <w:szCs w:val="18"/>
        </w:rPr>
      </w:pPr>
      <w:r w:rsidRPr="009D1397">
        <w:rPr>
          <w:rFonts w:ascii="Arial" w:hAnsi="Arial" w:cs="Arial"/>
          <w:szCs w:val="18"/>
        </w:rPr>
        <w:t xml:space="preserve">1.1 </w:t>
      </w:r>
      <w:r w:rsidRPr="009D1397">
        <w:rPr>
          <w:rFonts w:ascii="Arial" w:hAnsi="Arial" w:cs="Arial"/>
          <w:szCs w:val="18"/>
          <w:u w:val="single"/>
        </w:rPr>
        <w:t>Revisió/actualització Pla d’emergència</w:t>
      </w:r>
    </w:p>
    <w:p w:rsidR="00C676FA" w:rsidRPr="009D1397" w:rsidRDefault="00F65B2D" w:rsidP="007D5445">
      <w:pPr>
        <w:pStyle w:val="Ttol3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9D1397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1410F3" w:rsidRPr="009D1397"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842"/>
        <w:gridCol w:w="2552"/>
      </w:tblGrid>
      <w:tr w:rsidR="006139CA" w:rsidRPr="009D1397" w:rsidTr="00083C9B">
        <w:trPr>
          <w:cantSplit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</w:tcPr>
          <w:p w:rsidR="006139CA" w:rsidRPr="009D1397" w:rsidRDefault="006139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pct12" w:color="auto" w:fill="auto"/>
            <w:vAlign w:val="center"/>
          </w:tcPr>
          <w:p w:rsidR="006139CA" w:rsidRPr="009D1397" w:rsidRDefault="006139CA" w:rsidP="006139C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pct12" w:color="auto" w:fill="auto"/>
            <w:vAlign w:val="center"/>
          </w:tcPr>
          <w:p w:rsidR="006139CA" w:rsidRPr="009D1397" w:rsidRDefault="006139CA" w:rsidP="006139C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6139CA" w:rsidRPr="009D1397" w:rsidRDefault="006139CA" w:rsidP="0099511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995110" w:rsidRPr="009D1397">
              <w:rPr>
                <w:rFonts w:ascii="Arial" w:hAnsi="Arial" w:cs="Arial"/>
                <w:b/>
                <w:sz w:val="18"/>
                <w:szCs w:val="18"/>
              </w:rPr>
              <w:t>ata prevista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6139CA" w:rsidRPr="009D1397" w:rsidRDefault="006139CA" w:rsidP="006139C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OBSERVACIONS</w:t>
            </w:r>
          </w:p>
        </w:tc>
      </w:tr>
      <w:tr w:rsidR="004C67A3" w:rsidRPr="009D1397" w:rsidTr="00083C9B">
        <w:trPr>
          <w:cantSplit/>
        </w:trPr>
        <w:tc>
          <w:tcPr>
            <w:tcW w:w="3828" w:type="dxa"/>
            <w:shd w:val="pct12" w:color="auto" w:fill="auto"/>
          </w:tcPr>
          <w:p w:rsidR="004C67A3" w:rsidRPr="009D1397" w:rsidRDefault="00483B5E" w:rsidP="00813E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ACTUALITZACIÓ</w:t>
            </w:r>
            <w:r w:rsidR="004C67A3" w:rsidRPr="009D13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50" w:rsidRPr="009D1397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4C67A3" w:rsidRPr="009D1397">
              <w:rPr>
                <w:rFonts w:ascii="Arial" w:hAnsi="Arial" w:cs="Arial"/>
                <w:sz w:val="18"/>
                <w:szCs w:val="18"/>
              </w:rPr>
              <w:t xml:space="preserve">Pla d’emergència </w:t>
            </w:r>
          </w:p>
        </w:tc>
        <w:tc>
          <w:tcPr>
            <w:tcW w:w="567" w:type="dxa"/>
          </w:tcPr>
          <w:p w:rsidR="004C67A3" w:rsidRPr="009D1397" w:rsidRDefault="004C67A3" w:rsidP="00F802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C67A3" w:rsidRPr="009D1397" w:rsidRDefault="004C67A3" w:rsidP="00F802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D4AD8" w:rsidRPr="009D1397" w:rsidRDefault="002D4AD8" w:rsidP="00D24F0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C67A3" w:rsidRPr="009D1397" w:rsidRDefault="004C67A3" w:rsidP="00D24F0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92D" w:rsidRPr="009D1397" w:rsidTr="00083C9B">
        <w:trPr>
          <w:cantSplit/>
        </w:trPr>
        <w:tc>
          <w:tcPr>
            <w:tcW w:w="3828" w:type="dxa"/>
            <w:shd w:val="pct12" w:color="auto" w:fill="auto"/>
          </w:tcPr>
          <w:p w:rsidR="00F1792D" w:rsidRPr="008E385E" w:rsidRDefault="00F179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Actualització dels plànols d’evacuació</w:t>
            </w:r>
          </w:p>
        </w:tc>
        <w:tc>
          <w:tcPr>
            <w:tcW w:w="567" w:type="dxa"/>
            <w:shd w:val="clear" w:color="auto" w:fill="auto"/>
          </w:tcPr>
          <w:p w:rsidR="00F1792D" w:rsidRPr="009D1397" w:rsidRDefault="00F1792D" w:rsidP="00F802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1792D" w:rsidRPr="009D1397" w:rsidRDefault="00F1792D" w:rsidP="00F802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1792D" w:rsidRPr="009D1397" w:rsidRDefault="00F179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1792D" w:rsidRPr="009D1397" w:rsidRDefault="00F179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7A3" w:rsidRPr="009D1397" w:rsidTr="00083C9B">
        <w:trPr>
          <w:cantSplit/>
        </w:trPr>
        <w:tc>
          <w:tcPr>
            <w:tcW w:w="3828" w:type="dxa"/>
            <w:shd w:val="pct12" w:color="auto" w:fill="auto"/>
          </w:tcPr>
          <w:p w:rsidR="004C67A3" w:rsidRPr="008E385E" w:rsidRDefault="002D4AD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385E">
              <w:rPr>
                <w:rFonts w:ascii="Arial" w:hAnsi="Arial" w:cs="Arial"/>
                <w:sz w:val="18"/>
                <w:szCs w:val="18"/>
              </w:rPr>
              <w:t>Realització del simulacre</w:t>
            </w:r>
            <w:r w:rsidR="004C67A3" w:rsidRPr="008E38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50" w:rsidRPr="008E385E">
              <w:rPr>
                <w:rFonts w:ascii="Arial" w:hAnsi="Arial" w:cs="Arial"/>
                <w:sz w:val="18"/>
                <w:szCs w:val="18"/>
              </w:rPr>
              <w:t>al primer trimestre</w:t>
            </w:r>
          </w:p>
        </w:tc>
        <w:tc>
          <w:tcPr>
            <w:tcW w:w="567" w:type="dxa"/>
            <w:shd w:val="clear" w:color="auto" w:fill="auto"/>
          </w:tcPr>
          <w:p w:rsidR="004C67A3" w:rsidRPr="009D1397" w:rsidRDefault="004C67A3" w:rsidP="00F802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C67A3" w:rsidRPr="009D1397" w:rsidRDefault="004C67A3" w:rsidP="00F802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D4AD8" w:rsidRPr="009D1397" w:rsidRDefault="002D4AD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C67A3" w:rsidRPr="009D1397" w:rsidRDefault="004C67A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52E" w:rsidRPr="009D1397" w:rsidTr="00083C9B">
        <w:trPr>
          <w:cantSplit/>
        </w:trPr>
        <w:tc>
          <w:tcPr>
            <w:tcW w:w="3828" w:type="dxa"/>
            <w:shd w:val="pct12" w:color="auto" w:fill="auto"/>
          </w:tcPr>
          <w:p w:rsidR="0031752E" w:rsidRPr="009D1397" w:rsidRDefault="0031752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Revisió de la senyalització d’emergència</w:t>
            </w:r>
          </w:p>
        </w:tc>
        <w:tc>
          <w:tcPr>
            <w:tcW w:w="567" w:type="dxa"/>
            <w:shd w:val="clear" w:color="auto" w:fill="auto"/>
          </w:tcPr>
          <w:p w:rsidR="0031752E" w:rsidRPr="009D1397" w:rsidRDefault="0031752E" w:rsidP="00F802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1752E" w:rsidRPr="009D1397" w:rsidRDefault="0031752E" w:rsidP="00F802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1752E" w:rsidRPr="009D1397" w:rsidRDefault="0031752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1752E" w:rsidRPr="009D1397" w:rsidRDefault="0031752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6FA" w:rsidRPr="009D1397" w:rsidRDefault="00C676FA">
      <w:pPr>
        <w:rPr>
          <w:rFonts w:ascii="Arial" w:hAnsi="Arial" w:cs="Arial"/>
          <w:sz w:val="18"/>
          <w:szCs w:val="18"/>
        </w:rPr>
      </w:pPr>
    </w:p>
    <w:p w:rsidR="00A57209" w:rsidRPr="00A57209" w:rsidRDefault="00A57209" w:rsidP="00A57209">
      <w:pPr>
        <w:pStyle w:val="Ttol5"/>
        <w:rPr>
          <w:rFonts w:ascii="Arial" w:hAnsi="Arial" w:cs="Arial"/>
          <w:szCs w:val="18"/>
          <w:u w:val="single"/>
        </w:rPr>
      </w:pPr>
      <w:r w:rsidRPr="00A57209">
        <w:rPr>
          <w:rFonts w:ascii="Arial" w:hAnsi="Arial" w:cs="Arial"/>
          <w:szCs w:val="18"/>
          <w:u w:val="single"/>
        </w:rPr>
        <w:t>1.2 Informació de l’estat del material contra incendis</w:t>
      </w:r>
    </w:p>
    <w:p w:rsidR="00A57209" w:rsidRDefault="00A57209" w:rsidP="00A57209">
      <w:pPr>
        <w:rPr>
          <w:sz w:val="18"/>
          <w:szCs w:val="18"/>
        </w:rPr>
      </w:pPr>
    </w:p>
    <w:p w:rsidR="00A57209" w:rsidRPr="0031752E" w:rsidRDefault="00A57209" w:rsidP="00A57209">
      <w:pPr>
        <w:rPr>
          <w:rFonts w:ascii="Verdana" w:hAnsi="Verdana"/>
          <w:sz w:val="18"/>
          <w:szCs w:val="18"/>
        </w:rPr>
      </w:pPr>
      <w:r w:rsidRPr="003C622F">
        <w:rPr>
          <w:rFonts w:ascii="Verdana" w:hAnsi="Verdana"/>
          <w:sz w:val="18"/>
          <w:szCs w:val="18"/>
        </w:rPr>
        <w:t>Supervisió visual periòdica per par</w:t>
      </w:r>
      <w:r w:rsidR="00D117DA">
        <w:rPr>
          <w:rFonts w:ascii="Verdana" w:hAnsi="Verdana"/>
          <w:sz w:val="18"/>
          <w:szCs w:val="18"/>
        </w:rPr>
        <w:t>t del centre educatiu (comproveu</w:t>
      </w:r>
      <w:r w:rsidRPr="003C622F">
        <w:rPr>
          <w:rFonts w:ascii="Verdana" w:hAnsi="Verdana"/>
          <w:sz w:val="18"/>
          <w:szCs w:val="18"/>
        </w:rPr>
        <w:t xml:space="preserve"> la data de revisió i la pressió de</w:t>
      </w:r>
      <w:r>
        <w:rPr>
          <w:rFonts w:ascii="Verdana" w:hAnsi="Verdana"/>
          <w:sz w:val="18"/>
          <w:szCs w:val="18"/>
        </w:rPr>
        <w:t xml:space="preserve"> l’extintor i la BIE, i el correcte funcionament de l’enllumenat d’emergència i alarma)</w:t>
      </w:r>
    </w:p>
    <w:p w:rsidR="00A57209" w:rsidRPr="00D24F0C" w:rsidRDefault="00A57209" w:rsidP="00A57209">
      <w:pPr>
        <w:rPr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2977"/>
      </w:tblGrid>
      <w:tr w:rsidR="00A57209" w:rsidRPr="00D24F0C" w:rsidTr="004F4B66">
        <w:trPr>
          <w:cantSplit/>
          <w:trHeight w:val="173"/>
        </w:trPr>
        <w:tc>
          <w:tcPr>
            <w:tcW w:w="3402" w:type="dxa"/>
            <w:vMerge w:val="restart"/>
            <w:shd w:val="pct12" w:color="auto" w:fill="FFFFFF"/>
            <w:vAlign w:val="center"/>
          </w:tcPr>
          <w:p w:rsidR="00A57209" w:rsidRPr="00D24F0C" w:rsidRDefault="00A57209" w:rsidP="004F4B66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24F0C">
              <w:rPr>
                <w:rFonts w:ascii="Verdana" w:hAnsi="Verdana"/>
                <w:b/>
                <w:sz w:val="18"/>
                <w:szCs w:val="18"/>
              </w:rPr>
              <w:t>Instal·lacions</w:t>
            </w:r>
          </w:p>
        </w:tc>
        <w:tc>
          <w:tcPr>
            <w:tcW w:w="3402" w:type="dxa"/>
            <w:gridSpan w:val="3"/>
            <w:shd w:val="pct12" w:color="auto" w:fill="FFFFFF"/>
          </w:tcPr>
          <w:p w:rsidR="00A57209" w:rsidRDefault="00A57209" w:rsidP="004F4B66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5110">
              <w:rPr>
                <w:rFonts w:ascii="Verdana" w:hAnsi="Verdana"/>
                <w:b/>
                <w:sz w:val="18"/>
                <w:szCs w:val="18"/>
              </w:rPr>
              <w:t>D</w:t>
            </w:r>
            <w:r>
              <w:rPr>
                <w:rFonts w:ascii="Verdana" w:hAnsi="Verdana"/>
                <w:b/>
                <w:sz w:val="18"/>
                <w:szCs w:val="18"/>
              </w:rPr>
              <w:t>ata prevista</w:t>
            </w:r>
          </w:p>
        </w:tc>
        <w:tc>
          <w:tcPr>
            <w:tcW w:w="2977" w:type="dxa"/>
            <w:vMerge w:val="restart"/>
            <w:shd w:val="pct12" w:color="auto" w:fill="FFFFFF"/>
            <w:vAlign w:val="center"/>
          </w:tcPr>
          <w:p w:rsidR="00A57209" w:rsidRPr="00D24F0C" w:rsidRDefault="00A57209" w:rsidP="004F4B66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OBSERVACIONS</w:t>
            </w:r>
          </w:p>
        </w:tc>
      </w:tr>
      <w:tr w:rsidR="00A57209" w:rsidRPr="00D24F0C" w:rsidTr="004F4B66">
        <w:trPr>
          <w:cantSplit/>
          <w:trHeight w:val="70"/>
        </w:trPr>
        <w:tc>
          <w:tcPr>
            <w:tcW w:w="3402" w:type="dxa"/>
            <w:vMerge/>
            <w:shd w:val="pct12" w:color="auto" w:fill="FFFFFF"/>
          </w:tcPr>
          <w:p w:rsidR="00A57209" w:rsidRPr="00D24F0C" w:rsidRDefault="00A57209" w:rsidP="004F4B66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</w:tcPr>
          <w:p w:rsidR="00A57209" w:rsidRPr="0031752E" w:rsidRDefault="00A57209" w:rsidP="004F4B66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752E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31752E">
              <w:rPr>
                <w:rFonts w:ascii="Verdana" w:hAnsi="Verdana"/>
                <w:b/>
                <w:sz w:val="18"/>
                <w:szCs w:val="18"/>
                <w:vertAlign w:val="superscript"/>
              </w:rPr>
              <w:t>er</w:t>
            </w:r>
            <w:r w:rsidRPr="0031752E">
              <w:rPr>
                <w:rFonts w:ascii="Verdana" w:hAnsi="Verdana"/>
                <w:b/>
                <w:sz w:val="18"/>
                <w:szCs w:val="18"/>
              </w:rPr>
              <w:t xml:space="preserve"> trimestre</w:t>
            </w:r>
          </w:p>
        </w:tc>
        <w:tc>
          <w:tcPr>
            <w:tcW w:w="1134" w:type="dxa"/>
            <w:shd w:val="pct12" w:color="auto" w:fill="FFFFFF"/>
          </w:tcPr>
          <w:p w:rsidR="00A57209" w:rsidRPr="0031752E" w:rsidRDefault="00A57209" w:rsidP="004F4B66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752E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31752E">
              <w:rPr>
                <w:rFonts w:ascii="Verdana" w:hAnsi="Verdana"/>
                <w:b/>
                <w:sz w:val="18"/>
                <w:szCs w:val="18"/>
                <w:vertAlign w:val="superscript"/>
              </w:rPr>
              <w:t>on</w:t>
            </w:r>
            <w:r w:rsidRPr="0031752E">
              <w:rPr>
                <w:rFonts w:ascii="Verdana" w:hAnsi="Verdana"/>
                <w:b/>
                <w:sz w:val="18"/>
                <w:szCs w:val="18"/>
              </w:rPr>
              <w:t xml:space="preserve"> trimestre</w:t>
            </w:r>
          </w:p>
        </w:tc>
        <w:tc>
          <w:tcPr>
            <w:tcW w:w="1134" w:type="dxa"/>
            <w:shd w:val="pct12" w:color="auto" w:fill="FFFFFF"/>
          </w:tcPr>
          <w:p w:rsidR="00A57209" w:rsidRPr="0031752E" w:rsidRDefault="00A57209" w:rsidP="004F4B66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752E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31752E">
              <w:rPr>
                <w:rFonts w:ascii="Verdana" w:hAnsi="Verdana"/>
                <w:b/>
                <w:sz w:val="18"/>
                <w:szCs w:val="18"/>
                <w:vertAlign w:val="superscript"/>
              </w:rPr>
              <w:t>er</w:t>
            </w:r>
            <w:r w:rsidRPr="0031752E">
              <w:rPr>
                <w:rFonts w:ascii="Verdana" w:hAnsi="Verdana"/>
                <w:b/>
                <w:sz w:val="18"/>
                <w:szCs w:val="18"/>
              </w:rPr>
              <w:t xml:space="preserve"> trimestre</w:t>
            </w:r>
          </w:p>
        </w:tc>
        <w:tc>
          <w:tcPr>
            <w:tcW w:w="2977" w:type="dxa"/>
            <w:vMerge/>
            <w:shd w:val="pct12" w:color="auto" w:fill="FFFFFF"/>
          </w:tcPr>
          <w:p w:rsidR="00A57209" w:rsidRDefault="00A57209" w:rsidP="004F4B66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7209" w:rsidRPr="00D24F0C" w:rsidTr="004F4B66">
        <w:trPr>
          <w:cantSplit/>
        </w:trPr>
        <w:tc>
          <w:tcPr>
            <w:tcW w:w="3402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D24F0C">
              <w:rPr>
                <w:rFonts w:ascii="Verdana" w:hAnsi="Verdana"/>
                <w:sz w:val="18"/>
                <w:szCs w:val="18"/>
              </w:rPr>
              <w:t>Sistema d’Alarma</w:t>
            </w:r>
          </w:p>
        </w:tc>
        <w:tc>
          <w:tcPr>
            <w:tcW w:w="1134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7209" w:rsidRPr="00D24F0C" w:rsidTr="004F4B66">
        <w:trPr>
          <w:cantSplit/>
        </w:trPr>
        <w:tc>
          <w:tcPr>
            <w:tcW w:w="3402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Mitjans d’extinció (extintors/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BIE’s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57209" w:rsidRPr="00D24F0C" w:rsidTr="004F4B66">
        <w:trPr>
          <w:cantSplit/>
        </w:trPr>
        <w:tc>
          <w:tcPr>
            <w:tcW w:w="3402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D24F0C">
              <w:rPr>
                <w:rFonts w:ascii="Verdana" w:hAnsi="Verdana"/>
                <w:sz w:val="18"/>
                <w:szCs w:val="18"/>
              </w:rPr>
              <w:t>Enllumenat d’emergència</w:t>
            </w:r>
          </w:p>
        </w:tc>
        <w:tc>
          <w:tcPr>
            <w:tcW w:w="1134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57209" w:rsidRPr="00D24F0C" w:rsidRDefault="00A57209" w:rsidP="004F4B6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6DEE" w:rsidRDefault="006E6DEE" w:rsidP="00B75046">
      <w:pPr>
        <w:pStyle w:val="Ttol5"/>
        <w:rPr>
          <w:rFonts w:ascii="Arial" w:hAnsi="Arial" w:cs="Arial"/>
          <w:szCs w:val="18"/>
        </w:rPr>
      </w:pPr>
    </w:p>
    <w:p w:rsidR="005A68A1" w:rsidRPr="009D1397" w:rsidRDefault="005A68A1">
      <w:pPr>
        <w:jc w:val="both"/>
        <w:rPr>
          <w:rFonts w:ascii="Arial" w:hAnsi="Arial" w:cs="Arial"/>
          <w:b/>
          <w:sz w:val="18"/>
          <w:szCs w:val="18"/>
        </w:rPr>
      </w:pPr>
    </w:p>
    <w:p w:rsidR="00E3596B" w:rsidRPr="00217110" w:rsidRDefault="00E3596B" w:rsidP="006E6DEE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b/>
        </w:rPr>
      </w:pPr>
      <w:r w:rsidRPr="00217110">
        <w:rPr>
          <w:rFonts w:ascii="Arial" w:hAnsi="Arial" w:cs="Arial"/>
          <w:b/>
        </w:rPr>
        <w:t>SEGURETAT EN EL TREBALL</w:t>
      </w:r>
      <w:r w:rsidR="004F1C63" w:rsidRPr="00217110">
        <w:rPr>
          <w:rFonts w:ascii="Arial" w:hAnsi="Arial" w:cs="Arial"/>
          <w:b/>
        </w:rPr>
        <w:t xml:space="preserve"> (per als </w:t>
      </w:r>
      <w:r w:rsidR="004F1C63" w:rsidRPr="00217110">
        <w:rPr>
          <w:rFonts w:ascii="Arial" w:hAnsi="Arial" w:cs="Arial"/>
          <w:b/>
          <w:u w:val="single"/>
        </w:rPr>
        <w:t>treballadors/res</w:t>
      </w:r>
      <w:r w:rsidR="004F1C63" w:rsidRPr="00217110">
        <w:rPr>
          <w:rFonts w:ascii="Arial" w:hAnsi="Arial" w:cs="Arial"/>
          <w:b/>
        </w:rPr>
        <w:t xml:space="preserve"> del centre)</w:t>
      </w:r>
    </w:p>
    <w:p w:rsidR="00E2487C" w:rsidRPr="009D1397" w:rsidRDefault="00E2487C" w:rsidP="00E2487C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D97FB3" w:rsidRPr="009D1397" w:rsidTr="00645C7B">
        <w:trPr>
          <w:cantSplit/>
        </w:trPr>
        <w:tc>
          <w:tcPr>
            <w:tcW w:w="5529" w:type="dxa"/>
            <w:shd w:val="pct12" w:color="auto" w:fill="FFFFFF"/>
          </w:tcPr>
          <w:p w:rsidR="00D97FB3" w:rsidRPr="009D1397" w:rsidRDefault="00D97FB3" w:rsidP="00D117D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Situacions de possible risc</w:t>
            </w:r>
            <w:r w:rsidR="00F433A6" w:rsidRPr="009D1397">
              <w:rPr>
                <w:rFonts w:ascii="Arial" w:hAnsi="Arial" w:cs="Arial"/>
                <w:b/>
                <w:sz w:val="18"/>
                <w:szCs w:val="18"/>
              </w:rPr>
              <w:t xml:space="preserve"> observades al centre educatiu </w:t>
            </w:r>
            <w:r w:rsidR="00B15C35" w:rsidRPr="009D1397">
              <w:rPr>
                <w:rFonts w:ascii="Arial" w:hAnsi="Arial" w:cs="Arial"/>
                <w:b/>
                <w:sz w:val="18"/>
                <w:szCs w:val="18"/>
              </w:rPr>
              <w:t>que afecti</w:t>
            </w:r>
            <w:r w:rsidR="00D117D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15C35" w:rsidRPr="009D1397">
              <w:rPr>
                <w:rFonts w:ascii="Arial" w:hAnsi="Arial" w:cs="Arial"/>
                <w:b/>
                <w:sz w:val="18"/>
                <w:szCs w:val="18"/>
              </w:rPr>
              <w:t xml:space="preserve"> al</w:t>
            </w:r>
            <w:r w:rsidR="00D117D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B15C35" w:rsidRPr="009D1397">
              <w:rPr>
                <w:rFonts w:ascii="Arial" w:hAnsi="Arial" w:cs="Arial"/>
                <w:b/>
                <w:sz w:val="18"/>
                <w:szCs w:val="18"/>
              </w:rPr>
              <w:t xml:space="preserve"> treballador</w:t>
            </w:r>
            <w:r w:rsidR="00D117D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B15C35" w:rsidRPr="009D139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117DA">
              <w:rPr>
                <w:rFonts w:ascii="Arial" w:hAnsi="Arial" w:cs="Arial"/>
                <w:b/>
                <w:sz w:val="18"/>
                <w:szCs w:val="18"/>
              </w:rPr>
              <w:t>es</w:t>
            </w:r>
            <w:bookmarkStart w:id="0" w:name="_GoBack"/>
            <w:bookmarkEnd w:id="0"/>
            <w:r w:rsidR="00B15C35" w:rsidRPr="009D1397">
              <w:rPr>
                <w:rFonts w:ascii="Arial" w:hAnsi="Arial" w:cs="Arial"/>
                <w:b/>
                <w:sz w:val="18"/>
                <w:szCs w:val="18"/>
              </w:rPr>
              <w:t xml:space="preserve"> del centre</w:t>
            </w:r>
          </w:p>
        </w:tc>
        <w:tc>
          <w:tcPr>
            <w:tcW w:w="3827" w:type="dxa"/>
            <w:shd w:val="pct12" w:color="auto" w:fill="FFFFFF"/>
          </w:tcPr>
          <w:p w:rsidR="00D97FB3" w:rsidRPr="009D1397" w:rsidRDefault="00D97FB3" w:rsidP="00FD3115">
            <w:pPr>
              <w:pStyle w:val="Ttol4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Actuacions previstes</w:t>
            </w:r>
          </w:p>
        </w:tc>
      </w:tr>
      <w:tr w:rsidR="00D97FB3" w:rsidRPr="009D1397" w:rsidTr="00A57209">
        <w:trPr>
          <w:trHeight w:val="758"/>
        </w:trPr>
        <w:tc>
          <w:tcPr>
            <w:tcW w:w="5529" w:type="dxa"/>
          </w:tcPr>
          <w:p w:rsidR="00D97FB3" w:rsidRPr="009D1397" w:rsidRDefault="00D97FB3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7FB3" w:rsidRPr="009D1397" w:rsidRDefault="00D97FB3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7FB3" w:rsidRPr="009D1397" w:rsidRDefault="00D97FB3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5664" w:rsidRPr="009D1397" w:rsidRDefault="00A55664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D97FB3" w:rsidRPr="009D1397" w:rsidRDefault="00D97FB3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25C" w:rsidRPr="009D1397" w:rsidTr="00A57209">
        <w:trPr>
          <w:trHeight w:val="628"/>
        </w:trPr>
        <w:tc>
          <w:tcPr>
            <w:tcW w:w="5529" w:type="dxa"/>
          </w:tcPr>
          <w:p w:rsidR="002F725C" w:rsidRDefault="002F725C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725C" w:rsidRDefault="002F725C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725C" w:rsidRDefault="002F725C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725C" w:rsidRPr="009D1397" w:rsidRDefault="002F725C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2F725C" w:rsidRPr="009D1397" w:rsidRDefault="002F725C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F6D" w:rsidRPr="009D1397" w:rsidTr="00645C7B">
        <w:trPr>
          <w:trHeight w:val="620"/>
        </w:trPr>
        <w:tc>
          <w:tcPr>
            <w:tcW w:w="5529" w:type="dxa"/>
          </w:tcPr>
          <w:p w:rsidR="00E44F6D" w:rsidRPr="009D1397" w:rsidRDefault="00E44F6D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E44F6D" w:rsidRPr="009D1397" w:rsidRDefault="00E44F6D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F6D" w:rsidRPr="009D1397" w:rsidTr="00645C7B">
        <w:trPr>
          <w:trHeight w:val="620"/>
        </w:trPr>
        <w:tc>
          <w:tcPr>
            <w:tcW w:w="5529" w:type="dxa"/>
          </w:tcPr>
          <w:p w:rsidR="00E44F6D" w:rsidRPr="009D1397" w:rsidRDefault="00E44F6D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E44F6D" w:rsidRPr="009D1397" w:rsidRDefault="00E44F6D" w:rsidP="001F15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664" w:rsidRPr="009D1397" w:rsidRDefault="00A55664">
      <w:pPr>
        <w:rPr>
          <w:rFonts w:ascii="Arial" w:hAnsi="Arial" w:cs="Arial"/>
          <w:sz w:val="18"/>
          <w:szCs w:val="18"/>
        </w:rPr>
      </w:pPr>
    </w:p>
    <w:p w:rsidR="00A7341F" w:rsidRPr="009D1397" w:rsidRDefault="00A7341F" w:rsidP="00A7341F">
      <w:pPr>
        <w:pStyle w:val="Ttol5"/>
        <w:rPr>
          <w:rFonts w:ascii="Arial" w:hAnsi="Arial" w:cs="Arial"/>
          <w:szCs w:val="18"/>
        </w:rPr>
      </w:pPr>
    </w:p>
    <w:p w:rsidR="00A7341F" w:rsidRPr="009D1397" w:rsidRDefault="006E6DEE" w:rsidP="00A7341F">
      <w:pPr>
        <w:pStyle w:val="Ttol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 w:type="page"/>
      </w:r>
      <w:r w:rsidR="00A7341F" w:rsidRPr="009D1397">
        <w:rPr>
          <w:rFonts w:ascii="Arial" w:hAnsi="Arial" w:cs="Arial"/>
          <w:szCs w:val="18"/>
        </w:rPr>
        <w:lastRenderedPageBreak/>
        <w:t xml:space="preserve">2.1 </w:t>
      </w:r>
      <w:r w:rsidR="00A7341F" w:rsidRPr="009D1397">
        <w:rPr>
          <w:rFonts w:ascii="Arial" w:hAnsi="Arial" w:cs="Arial"/>
          <w:szCs w:val="18"/>
          <w:u w:val="single"/>
        </w:rPr>
        <w:t xml:space="preserve">Revisió </w:t>
      </w:r>
      <w:r w:rsidR="00BE11BE">
        <w:rPr>
          <w:rFonts w:ascii="Arial" w:hAnsi="Arial" w:cs="Arial"/>
          <w:szCs w:val="18"/>
          <w:u w:val="single"/>
        </w:rPr>
        <w:t xml:space="preserve">de les </w:t>
      </w:r>
      <w:r w:rsidR="00A7341F" w:rsidRPr="009D1397">
        <w:rPr>
          <w:rFonts w:ascii="Arial" w:hAnsi="Arial" w:cs="Arial"/>
          <w:szCs w:val="18"/>
          <w:u w:val="single"/>
        </w:rPr>
        <w:t>escales manuals</w:t>
      </w:r>
    </w:p>
    <w:p w:rsidR="00A7341F" w:rsidRPr="009D1397" w:rsidRDefault="00A7341F" w:rsidP="00A7341F">
      <w:pPr>
        <w:rPr>
          <w:rFonts w:ascii="Arial" w:hAnsi="Arial" w:cs="Arial"/>
          <w:sz w:val="18"/>
          <w:szCs w:val="18"/>
        </w:rPr>
      </w:pPr>
    </w:p>
    <w:p w:rsidR="00A7341F" w:rsidRPr="009D1397" w:rsidRDefault="00A7341F" w:rsidP="00A7341F">
      <w:pPr>
        <w:rPr>
          <w:rFonts w:ascii="Arial" w:hAnsi="Arial" w:cs="Arial"/>
          <w:sz w:val="18"/>
          <w:szCs w:val="18"/>
        </w:rPr>
      </w:pPr>
      <w:r w:rsidRPr="009D1397">
        <w:rPr>
          <w:rFonts w:ascii="Arial" w:hAnsi="Arial" w:cs="Arial"/>
          <w:sz w:val="18"/>
          <w:szCs w:val="18"/>
        </w:rPr>
        <w:t xml:space="preserve">Supervisió visual periòdica per part del centre educatiu </w:t>
      </w:r>
      <w:r w:rsidR="000A4F69" w:rsidRPr="009D1397">
        <w:rPr>
          <w:rFonts w:ascii="Arial" w:hAnsi="Arial" w:cs="Arial"/>
          <w:sz w:val="18"/>
          <w:szCs w:val="18"/>
        </w:rPr>
        <w:t>de totes les escales de mà existents</w:t>
      </w:r>
      <w:r w:rsidR="00BE11BE">
        <w:rPr>
          <w:rFonts w:ascii="Arial" w:hAnsi="Arial" w:cs="Arial"/>
          <w:sz w:val="18"/>
          <w:szCs w:val="18"/>
        </w:rPr>
        <w:t xml:space="preserve"> (comproveu</w:t>
      </w:r>
      <w:r w:rsidR="00425EC7" w:rsidRPr="009D1397">
        <w:rPr>
          <w:rFonts w:ascii="Arial" w:hAnsi="Arial" w:cs="Arial"/>
          <w:sz w:val="18"/>
          <w:szCs w:val="18"/>
        </w:rPr>
        <w:t xml:space="preserve"> els següents aspectes)</w:t>
      </w:r>
      <w:r w:rsidR="000A4F69" w:rsidRPr="009D1397">
        <w:rPr>
          <w:rFonts w:ascii="Arial" w:hAnsi="Arial" w:cs="Arial"/>
          <w:sz w:val="18"/>
          <w:szCs w:val="18"/>
        </w:rPr>
        <w:t>:</w:t>
      </w:r>
    </w:p>
    <w:p w:rsidR="00A7341F" w:rsidRPr="009D1397" w:rsidRDefault="00A7341F" w:rsidP="00A7341F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126"/>
        <w:gridCol w:w="3402"/>
      </w:tblGrid>
      <w:tr w:rsidR="00663520" w:rsidRPr="009D1397" w:rsidTr="00645C7B">
        <w:trPr>
          <w:cantSplit/>
          <w:trHeight w:val="173"/>
        </w:trPr>
        <w:tc>
          <w:tcPr>
            <w:tcW w:w="1985" w:type="dxa"/>
            <w:vMerge w:val="restart"/>
            <w:shd w:val="pct12" w:color="auto" w:fill="FFFFFF"/>
            <w:vAlign w:val="center"/>
          </w:tcPr>
          <w:p w:rsidR="00663520" w:rsidRPr="009D1397" w:rsidRDefault="00663520" w:rsidP="000A4F6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Revisió de les escales manuals</w:t>
            </w:r>
          </w:p>
        </w:tc>
        <w:tc>
          <w:tcPr>
            <w:tcW w:w="3969" w:type="dxa"/>
            <w:gridSpan w:val="2"/>
            <w:shd w:val="pct12" w:color="auto" w:fill="FFFFFF"/>
          </w:tcPr>
          <w:p w:rsidR="00663520" w:rsidRPr="009D1397" w:rsidRDefault="00663520" w:rsidP="00B804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Data prevista</w:t>
            </w:r>
          </w:p>
        </w:tc>
        <w:tc>
          <w:tcPr>
            <w:tcW w:w="3402" w:type="dxa"/>
            <w:vMerge w:val="restart"/>
            <w:shd w:val="pct12" w:color="auto" w:fill="FFFFFF"/>
            <w:vAlign w:val="center"/>
          </w:tcPr>
          <w:p w:rsidR="00663520" w:rsidRPr="009D1397" w:rsidRDefault="00663520" w:rsidP="00B804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OBSERVACIONS</w:t>
            </w:r>
          </w:p>
        </w:tc>
      </w:tr>
      <w:tr w:rsidR="00663520" w:rsidRPr="009D1397" w:rsidTr="00645C7B">
        <w:trPr>
          <w:cantSplit/>
          <w:trHeight w:val="70"/>
        </w:trPr>
        <w:tc>
          <w:tcPr>
            <w:tcW w:w="1985" w:type="dxa"/>
            <w:vMerge/>
            <w:shd w:val="pct12" w:color="auto" w:fill="FFFFFF"/>
          </w:tcPr>
          <w:p w:rsidR="00663520" w:rsidRPr="009D1397" w:rsidRDefault="00663520" w:rsidP="00B804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2" w:color="auto" w:fill="FFFFFF"/>
          </w:tcPr>
          <w:p w:rsidR="00663520" w:rsidRPr="009D1397" w:rsidRDefault="00663520" w:rsidP="006E6DE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6DE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 trimestre</w:t>
            </w:r>
          </w:p>
        </w:tc>
        <w:tc>
          <w:tcPr>
            <w:tcW w:w="2126" w:type="dxa"/>
            <w:shd w:val="pct12" w:color="auto" w:fill="FFFFFF"/>
          </w:tcPr>
          <w:p w:rsidR="00663520" w:rsidRPr="009D1397" w:rsidRDefault="00663520" w:rsidP="006E6DE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E6DE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 trimestre</w:t>
            </w:r>
          </w:p>
        </w:tc>
        <w:tc>
          <w:tcPr>
            <w:tcW w:w="3402" w:type="dxa"/>
            <w:vMerge/>
            <w:shd w:val="pct12" w:color="auto" w:fill="FFFFFF"/>
          </w:tcPr>
          <w:p w:rsidR="00663520" w:rsidRPr="009D1397" w:rsidRDefault="00663520" w:rsidP="00B804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520" w:rsidRPr="009D1397" w:rsidTr="00645C7B">
        <w:trPr>
          <w:cantSplit/>
          <w:trHeight w:val="323"/>
        </w:trPr>
        <w:tc>
          <w:tcPr>
            <w:tcW w:w="1985" w:type="dxa"/>
            <w:vMerge/>
          </w:tcPr>
          <w:p w:rsidR="00663520" w:rsidRPr="009D1397" w:rsidRDefault="00663520" w:rsidP="00B804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5EC7" w:rsidRPr="009D1397" w:rsidRDefault="00425EC7" w:rsidP="00B804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63520" w:rsidRPr="009D1397" w:rsidRDefault="00663520" w:rsidP="00B804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63520" w:rsidRPr="009D1397" w:rsidRDefault="00663520" w:rsidP="00B804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5EC7" w:rsidRPr="009D1397" w:rsidRDefault="00425EC7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1417"/>
        <w:gridCol w:w="2552"/>
      </w:tblGrid>
      <w:tr w:rsidR="00425EC7" w:rsidRPr="009D1397" w:rsidTr="006E6DEE">
        <w:trPr>
          <w:cantSplit/>
          <w:trHeight w:val="314"/>
        </w:trPr>
        <w:tc>
          <w:tcPr>
            <w:tcW w:w="3828" w:type="dxa"/>
            <w:vMerge w:val="restart"/>
            <w:shd w:val="pct12" w:color="auto" w:fill="FFFFFF"/>
            <w:vAlign w:val="center"/>
          </w:tcPr>
          <w:p w:rsidR="00425EC7" w:rsidRPr="009D1397" w:rsidRDefault="00425EC7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Nombre d’escales manuals*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425EC7" w:rsidRPr="009D1397" w:rsidRDefault="00425EC7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Tipus d’escales manuals</w:t>
            </w:r>
          </w:p>
        </w:tc>
      </w:tr>
      <w:tr w:rsidR="001A658E" w:rsidRPr="009D1397" w:rsidTr="006E6DEE">
        <w:trPr>
          <w:cantSplit/>
          <w:trHeight w:val="63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A658E" w:rsidRPr="009D1397" w:rsidRDefault="001A658E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FFFFFF"/>
          </w:tcPr>
          <w:p w:rsidR="001A658E" w:rsidRPr="009D1397" w:rsidRDefault="001A658E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De tisora</w:t>
            </w:r>
          </w:p>
          <w:p w:rsidR="001A658E" w:rsidRPr="009D1397" w:rsidRDefault="00976FC9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34340" cy="609600"/>
                  <wp:effectExtent l="0" t="0" r="0" b="0"/>
                  <wp:docPr id="5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FFFFFF"/>
          </w:tcPr>
          <w:p w:rsidR="001A658E" w:rsidRPr="009D1397" w:rsidRDefault="001A658E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Extensible</w:t>
            </w:r>
          </w:p>
          <w:p w:rsidR="001A658E" w:rsidRPr="009D1397" w:rsidRDefault="00976FC9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noProof/>
                <w:color w:val="747474"/>
              </w:rPr>
              <w:drawing>
                <wp:inline distT="0" distB="0" distL="0" distR="0">
                  <wp:extent cx="152400" cy="609600"/>
                  <wp:effectExtent l="0" t="0" r="0" b="0"/>
                  <wp:docPr id="2" name="Imatge 2" descr="Escaleras-de-colombia-escalera-industrial-extension-fibra-de-vid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aleras-de-colombia-escalera-industrial-extension-fibra-de-vid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35" r="31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2" w:color="auto" w:fill="FFFFFF"/>
          </w:tcPr>
          <w:p w:rsidR="001A658E" w:rsidRPr="009D1397" w:rsidRDefault="001A658E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simple d’un tram</w:t>
            </w:r>
          </w:p>
          <w:p w:rsidR="00E8210E" w:rsidRPr="009D1397" w:rsidRDefault="00976FC9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14300" cy="525780"/>
                  <wp:effectExtent l="0" t="0" r="0" b="0"/>
                  <wp:docPr id="1" name="Imatge 3" descr="tipos.escalas.escalas.con.uno.dos.tres.tramos.[TIPOS-ESCALAS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pos.escalas.escalas.con.uno.dos.tres.tramos.[TIPOS-ESCALAS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3" r="34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C3A" w:rsidRPr="009D1397" w:rsidTr="006E6DEE">
        <w:trPr>
          <w:cantSplit/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457C3A" w:rsidRPr="009D1397" w:rsidRDefault="00457C3A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7C3A" w:rsidRPr="009D1397" w:rsidRDefault="00457C3A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57C3A" w:rsidRPr="009D1397" w:rsidRDefault="00457C3A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57C3A" w:rsidRPr="009D1397" w:rsidRDefault="00457C3A" w:rsidP="0007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5EC7" w:rsidRPr="009D1397" w:rsidRDefault="00425EC7">
      <w:pPr>
        <w:rPr>
          <w:rFonts w:ascii="Arial" w:hAnsi="Arial" w:cs="Arial"/>
          <w:sz w:val="18"/>
          <w:szCs w:val="18"/>
        </w:rPr>
      </w:pPr>
    </w:p>
    <w:p w:rsidR="00425EC7" w:rsidRPr="009D1397" w:rsidRDefault="00425EC7">
      <w:pPr>
        <w:rPr>
          <w:rFonts w:ascii="Arial" w:hAnsi="Arial" w:cs="Arial"/>
          <w:sz w:val="18"/>
          <w:szCs w:val="18"/>
        </w:rPr>
      </w:pPr>
    </w:p>
    <w:p w:rsidR="00425EC7" w:rsidRPr="009D1397" w:rsidRDefault="00425EC7" w:rsidP="00425EC7">
      <w:pPr>
        <w:rPr>
          <w:rFonts w:ascii="Arial" w:hAnsi="Arial" w:cs="Arial"/>
          <w:b/>
          <w:sz w:val="18"/>
          <w:szCs w:val="18"/>
          <w:u w:val="single"/>
        </w:rPr>
      </w:pPr>
      <w:r w:rsidRPr="009D1397">
        <w:rPr>
          <w:rFonts w:ascii="Arial" w:hAnsi="Arial" w:cs="Arial"/>
          <w:b/>
          <w:sz w:val="18"/>
          <w:szCs w:val="18"/>
          <w:u w:val="single"/>
        </w:rPr>
        <w:t xml:space="preserve">*Per </w:t>
      </w:r>
      <w:r w:rsidR="00D117DA">
        <w:rPr>
          <w:rFonts w:ascii="Arial" w:hAnsi="Arial" w:cs="Arial"/>
          <w:b/>
          <w:sz w:val="18"/>
          <w:szCs w:val="18"/>
          <w:u w:val="single"/>
        </w:rPr>
        <w:t xml:space="preserve">a </w:t>
      </w:r>
      <w:r w:rsidRPr="009D1397">
        <w:rPr>
          <w:rFonts w:ascii="Arial" w:hAnsi="Arial" w:cs="Arial"/>
          <w:b/>
          <w:sz w:val="18"/>
          <w:szCs w:val="18"/>
          <w:u w:val="single"/>
        </w:rPr>
        <w:t xml:space="preserve">cada escala manual </w:t>
      </w:r>
      <w:r w:rsidR="00D117DA">
        <w:rPr>
          <w:rFonts w:ascii="Arial" w:hAnsi="Arial" w:cs="Arial"/>
          <w:b/>
          <w:sz w:val="18"/>
          <w:szCs w:val="18"/>
          <w:u w:val="single"/>
        </w:rPr>
        <w:t>que hi ha</w:t>
      </w:r>
      <w:r w:rsidRPr="009D1397">
        <w:rPr>
          <w:rFonts w:ascii="Arial" w:hAnsi="Arial" w:cs="Arial"/>
          <w:b/>
          <w:sz w:val="18"/>
          <w:szCs w:val="18"/>
          <w:u w:val="single"/>
        </w:rPr>
        <w:t xml:space="preserve"> al centre educatiu</w:t>
      </w:r>
      <w:r w:rsidR="00BE11BE">
        <w:rPr>
          <w:rFonts w:ascii="Arial" w:hAnsi="Arial" w:cs="Arial"/>
          <w:b/>
          <w:sz w:val="18"/>
          <w:szCs w:val="18"/>
          <w:u w:val="single"/>
        </w:rPr>
        <w:t>,</w:t>
      </w:r>
      <w:r w:rsidRPr="009D139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117DA">
        <w:rPr>
          <w:rFonts w:ascii="Arial" w:hAnsi="Arial" w:cs="Arial"/>
          <w:b/>
          <w:sz w:val="18"/>
          <w:szCs w:val="18"/>
          <w:u w:val="single"/>
        </w:rPr>
        <w:t xml:space="preserve">heu d’emplenar </w:t>
      </w:r>
      <w:r w:rsidRPr="009D1397">
        <w:rPr>
          <w:rFonts w:ascii="Arial" w:hAnsi="Arial" w:cs="Arial"/>
          <w:b/>
          <w:sz w:val="18"/>
          <w:szCs w:val="18"/>
          <w:u w:val="single"/>
        </w:rPr>
        <w:t xml:space="preserve">una taula </w:t>
      </w:r>
    </w:p>
    <w:p w:rsidR="00425EC7" w:rsidRPr="009D1397" w:rsidRDefault="00425EC7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1275"/>
        <w:gridCol w:w="993"/>
        <w:gridCol w:w="850"/>
        <w:gridCol w:w="851"/>
        <w:gridCol w:w="1275"/>
        <w:gridCol w:w="851"/>
      </w:tblGrid>
      <w:tr w:rsidR="00FD3284" w:rsidRPr="009D1397" w:rsidTr="006E6DEE">
        <w:trPr>
          <w:cantSplit/>
          <w:trHeight w:val="173"/>
        </w:trPr>
        <w:tc>
          <w:tcPr>
            <w:tcW w:w="1418" w:type="dxa"/>
            <w:vMerge w:val="restart"/>
            <w:shd w:val="pct12" w:color="auto" w:fill="FFFFFF"/>
            <w:vAlign w:val="center"/>
          </w:tcPr>
          <w:p w:rsidR="006E6DEE" w:rsidRDefault="00425EC7" w:rsidP="00425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Escala</w:t>
            </w:r>
            <w:r w:rsidR="00FD3284" w:rsidRPr="009D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5EC7" w:rsidRPr="009D1397" w:rsidRDefault="00FD3284" w:rsidP="00425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manual</w:t>
            </w:r>
            <w:r w:rsidR="00425EC7" w:rsidRPr="009D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5EC7" w:rsidRPr="009D1397" w:rsidRDefault="00425EC7" w:rsidP="00425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284" w:rsidRPr="009D1397" w:rsidRDefault="00425EC7" w:rsidP="006E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117DA">
              <w:rPr>
                <w:rFonts w:ascii="Arial" w:hAnsi="Arial" w:cs="Arial"/>
                <w:b/>
                <w:sz w:val="18"/>
                <w:szCs w:val="18"/>
              </w:rPr>
              <w:t>úm</w:t>
            </w:r>
            <w:r w:rsidR="006E6DE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9D139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D139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_____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shd w:val="pct12" w:color="auto" w:fill="FFFFFF"/>
          </w:tcPr>
          <w:p w:rsidR="00FD3284" w:rsidRPr="009D1397" w:rsidRDefault="00FD3284" w:rsidP="000A4F6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6DE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 trimestre</w:t>
            </w:r>
          </w:p>
          <w:p w:rsidR="006C5D50" w:rsidRPr="009D1397" w:rsidRDefault="006C5D50" w:rsidP="000A4F6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( revisar abans de lliurar el pla de treball) </w:t>
            </w:r>
          </w:p>
        </w:tc>
        <w:tc>
          <w:tcPr>
            <w:tcW w:w="3827" w:type="dxa"/>
            <w:gridSpan w:val="4"/>
            <w:tcBorders>
              <w:left w:val="double" w:sz="4" w:space="0" w:color="auto"/>
            </w:tcBorders>
            <w:shd w:val="pct12" w:color="auto" w:fill="FFFFFF"/>
          </w:tcPr>
          <w:p w:rsidR="006C5D50" w:rsidRPr="009D1397" w:rsidRDefault="00FD3284" w:rsidP="000A4F6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E6DE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 trimestre</w:t>
            </w:r>
            <w:r w:rsidR="006C5D50" w:rsidRPr="009D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D3284" w:rsidRPr="009D1397" w:rsidRDefault="006C5D50" w:rsidP="000A4F6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14E43" w:rsidRPr="009D1397">
              <w:rPr>
                <w:rFonts w:ascii="Arial" w:hAnsi="Arial" w:cs="Arial"/>
                <w:b/>
                <w:sz w:val="18"/>
                <w:szCs w:val="18"/>
              </w:rPr>
              <w:t>revisar a</w:t>
            </w: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l tercer trimestre) </w:t>
            </w:r>
          </w:p>
        </w:tc>
      </w:tr>
      <w:tr w:rsidR="00E8210E" w:rsidRPr="009D1397" w:rsidTr="006E6DEE">
        <w:trPr>
          <w:cantSplit/>
          <w:trHeight w:val="7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12" w:color="auto" w:fill="FFFFFF"/>
          </w:tcPr>
          <w:p w:rsidR="00E8210E" w:rsidRPr="009D1397" w:rsidRDefault="00E8210E" w:rsidP="000A4F6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pct12" w:color="auto" w:fill="FFFFFF"/>
            <w:vAlign w:val="center"/>
          </w:tcPr>
          <w:p w:rsidR="00E8210E" w:rsidRPr="009D1397" w:rsidRDefault="00E8210E" w:rsidP="00E8210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En bon estat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E8210E" w:rsidRPr="009D1397" w:rsidRDefault="00E8210E" w:rsidP="00E82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Plena de pintura, oxidada, corroïda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E8210E" w:rsidRPr="009D1397" w:rsidRDefault="00E8210E" w:rsidP="00E82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Esquerdats, gastats,</w:t>
            </w:r>
          </w:p>
          <w:p w:rsidR="00E8210E" w:rsidRPr="009D1397" w:rsidRDefault="00E8210E" w:rsidP="00E82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 xml:space="preserve">trencats, </w:t>
            </w:r>
            <w:r w:rsidR="00D117DA">
              <w:rPr>
                <w:rFonts w:ascii="Arial" w:hAnsi="Arial" w:cs="Arial"/>
                <w:sz w:val="18"/>
                <w:szCs w:val="18"/>
              </w:rPr>
              <w:t>deixats anar</w:t>
            </w:r>
            <w:r w:rsidRPr="009D139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8210E" w:rsidRPr="009D1397" w:rsidRDefault="00D117DA" w:rsidP="00E82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E8210E" w:rsidRPr="009D1397">
              <w:rPr>
                <w:rFonts w:ascii="Arial" w:hAnsi="Arial" w:cs="Arial"/>
                <w:sz w:val="18"/>
                <w:szCs w:val="18"/>
              </w:rPr>
              <w:t>o hi son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pct12" w:color="auto" w:fill="FFFFFF"/>
            <w:vAlign w:val="center"/>
          </w:tcPr>
          <w:p w:rsidR="00E8210E" w:rsidRPr="009D1397" w:rsidRDefault="00E8210E" w:rsidP="00E82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Etiqueta il·legible,</w:t>
            </w:r>
          </w:p>
          <w:p w:rsidR="00E8210E" w:rsidRPr="009D1397" w:rsidRDefault="00D117DA" w:rsidP="00E82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hi és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pct12" w:color="auto" w:fill="FFFFFF"/>
            <w:vAlign w:val="center"/>
          </w:tcPr>
          <w:p w:rsidR="00E8210E" w:rsidRPr="009D1397" w:rsidRDefault="00E8210E" w:rsidP="000712C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En bon estat</w:t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8210E" w:rsidRPr="009D1397" w:rsidRDefault="00E8210E" w:rsidP="00071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Plena de pintura, oxidada, corroïda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D117DA" w:rsidRPr="009D1397" w:rsidRDefault="00D117DA" w:rsidP="00D11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Esquerdats, gastats,</w:t>
            </w:r>
          </w:p>
          <w:p w:rsidR="00D117DA" w:rsidRPr="009D1397" w:rsidRDefault="00D117DA" w:rsidP="00D11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 xml:space="preserve">trencats, </w:t>
            </w:r>
            <w:r>
              <w:rPr>
                <w:rFonts w:ascii="Arial" w:hAnsi="Arial" w:cs="Arial"/>
                <w:sz w:val="18"/>
                <w:szCs w:val="18"/>
              </w:rPr>
              <w:t>deixats anar</w:t>
            </w:r>
            <w:r w:rsidRPr="009D139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8210E" w:rsidRPr="009D1397" w:rsidRDefault="00D117DA" w:rsidP="00D11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D1397">
              <w:rPr>
                <w:rFonts w:ascii="Arial" w:hAnsi="Arial" w:cs="Arial"/>
                <w:sz w:val="18"/>
                <w:szCs w:val="18"/>
              </w:rPr>
              <w:t>o hi son</w:t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8210E" w:rsidRPr="009D1397" w:rsidRDefault="00E8210E" w:rsidP="00071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Etiqueta il·legible,</w:t>
            </w:r>
          </w:p>
          <w:p w:rsidR="00E8210E" w:rsidRPr="009D1397" w:rsidRDefault="00D117DA" w:rsidP="00071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hi é</w:t>
            </w:r>
            <w:r w:rsidR="00E8210E" w:rsidRPr="009D1397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8210E" w:rsidRPr="009D1397" w:rsidTr="006E6DEE">
        <w:trPr>
          <w:cantSplit/>
        </w:trPr>
        <w:tc>
          <w:tcPr>
            <w:tcW w:w="1418" w:type="dxa"/>
            <w:shd w:val="pct12" w:color="auto" w:fill="auto"/>
          </w:tcPr>
          <w:p w:rsidR="00E8210E" w:rsidRPr="009D1397" w:rsidRDefault="00E8210E" w:rsidP="006E6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Estat general</w:t>
            </w:r>
          </w:p>
        </w:tc>
        <w:tc>
          <w:tcPr>
            <w:tcW w:w="850" w:type="dxa"/>
          </w:tcPr>
          <w:p w:rsidR="00E8210E" w:rsidRPr="009D1397" w:rsidRDefault="00E8210E" w:rsidP="000712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8210E" w:rsidRPr="009D1397" w:rsidRDefault="00E8210E" w:rsidP="000712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712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8210E" w:rsidRPr="009D1397" w:rsidRDefault="00E8210E" w:rsidP="000712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8210E" w:rsidRPr="009D1397" w:rsidRDefault="00E8210E" w:rsidP="000712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712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712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712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10E" w:rsidRPr="009D1397" w:rsidTr="006E6DEE">
        <w:trPr>
          <w:cantSplit/>
        </w:trPr>
        <w:tc>
          <w:tcPr>
            <w:tcW w:w="1418" w:type="dxa"/>
            <w:shd w:val="pct12" w:color="auto" w:fill="auto"/>
          </w:tcPr>
          <w:p w:rsidR="00E8210E" w:rsidRPr="009D1397" w:rsidRDefault="00E8210E" w:rsidP="006E6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Tacs de goma antilliscant</w:t>
            </w:r>
            <w:r w:rsidR="00D117DA">
              <w:rPr>
                <w:rFonts w:ascii="Arial" w:hAnsi="Arial" w:cs="Arial"/>
                <w:sz w:val="18"/>
                <w:szCs w:val="18"/>
              </w:rPr>
              <w:t>s</w:t>
            </w:r>
            <w:r w:rsidRPr="009D1397">
              <w:rPr>
                <w:rFonts w:ascii="Arial" w:hAnsi="Arial" w:cs="Arial"/>
                <w:sz w:val="18"/>
                <w:szCs w:val="18"/>
              </w:rPr>
              <w:t xml:space="preserve"> de les potes </w:t>
            </w:r>
          </w:p>
        </w:tc>
        <w:tc>
          <w:tcPr>
            <w:tcW w:w="850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10E" w:rsidRPr="009D1397" w:rsidTr="006E6DEE">
        <w:trPr>
          <w:cantSplit/>
        </w:trPr>
        <w:tc>
          <w:tcPr>
            <w:tcW w:w="1418" w:type="dxa"/>
            <w:shd w:val="pct12" w:color="auto" w:fill="auto"/>
          </w:tcPr>
          <w:p w:rsidR="00E8210E" w:rsidRPr="009D1397" w:rsidRDefault="00D117DA" w:rsidP="006E6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Graons</w:t>
            </w:r>
          </w:p>
        </w:tc>
        <w:tc>
          <w:tcPr>
            <w:tcW w:w="850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A" w:rsidRPr="009D1397" w:rsidTr="006E6DEE">
        <w:trPr>
          <w:cantSplit/>
        </w:trPr>
        <w:tc>
          <w:tcPr>
            <w:tcW w:w="1418" w:type="dxa"/>
            <w:shd w:val="pct12" w:color="auto" w:fill="auto"/>
          </w:tcPr>
          <w:p w:rsidR="00457C3A" w:rsidRPr="009D1397" w:rsidRDefault="00457C3A" w:rsidP="006E6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Dispositiu de seguretat (anti-tancament)</w:t>
            </w:r>
          </w:p>
        </w:tc>
        <w:tc>
          <w:tcPr>
            <w:tcW w:w="850" w:type="dxa"/>
          </w:tcPr>
          <w:p w:rsidR="00457C3A" w:rsidRPr="009D1397" w:rsidRDefault="00457C3A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57C3A" w:rsidRPr="009D1397" w:rsidRDefault="00457C3A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57C3A" w:rsidRPr="009D1397" w:rsidRDefault="00457C3A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457C3A" w:rsidRPr="009D1397" w:rsidRDefault="00457C3A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57C3A" w:rsidRPr="009D1397" w:rsidRDefault="00457C3A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57C3A" w:rsidRPr="009D1397" w:rsidRDefault="00457C3A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57C3A" w:rsidRPr="009D1397" w:rsidRDefault="00457C3A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57C3A" w:rsidRPr="009D1397" w:rsidRDefault="00457C3A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10E" w:rsidRPr="009D1397" w:rsidTr="006E6DEE">
        <w:trPr>
          <w:cantSplit/>
        </w:trPr>
        <w:tc>
          <w:tcPr>
            <w:tcW w:w="1418" w:type="dxa"/>
            <w:shd w:val="pct12" w:color="auto" w:fill="auto"/>
          </w:tcPr>
          <w:p w:rsidR="00E8210E" w:rsidRPr="009D1397" w:rsidRDefault="00E8210E" w:rsidP="006E6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Límit superior</w:t>
            </w:r>
            <w:r w:rsidR="00457C3A" w:rsidRPr="009D1397">
              <w:rPr>
                <w:rFonts w:ascii="Arial" w:hAnsi="Arial" w:cs="Arial"/>
                <w:sz w:val="18"/>
                <w:szCs w:val="18"/>
              </w:rPr>
              <w:t xml:space="preserve"> o plataforma </w:t>
            </w:r>
          </w:p>
        </w:tc>
        <w:tc>
          <w:tcPr>
            <w:tcW w:w="850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10E" w:rsidRPr="009D1397" w:rsidTr="006E6DEE">
        <w:trPr>
          <w:cantSplit/>
        </w:trPr>
        <w:tc>
          <w:tcPr>
            <w:tcW w:w="1418" w:type="dxa"/>
            <w:shd w:val="pct12" w:color="auto" w:fill="auto"/>
          </w:tcPr>
          <w:p w:rsidR="00E8210E" w:rsidRPr="009D1397" w:rsidRDefault="00E8210E" w:rsidP="006E6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Etiqueta</w:t>
            </w:r>
          </w:p>
        </w:tc>
        <w:tc>
          <w:tcPr>
            <w:tcW w:w="850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8210E" w:rsidRPr="009D1397" w:rsidRDefault="00E8210E" w:rsidP="000A4F6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4F69" w:rsidRPr="009D1397" w:rsidRDefault="00976FC9">
      <w:pPr>
        <w:rPr>
          <w:rFonts w:ascii="Arial" w:hAnsi="Arial" w:cs="Arial"/>
          <w:color w:val="444444"/>
          <w:lang w:val="es-ES"/>
        </w:rPr>
      </w:pPr>
      <w:r w:rsidRPr="009D139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142875</wp:posOffset>
                </wp:positionV>
                <wp:extent cx="3082290" cy="2243455"/>
                <wp:effectExtent l="0" t="0" r="0" b="0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290" cy="2243455"/>
                          <a:chOff x="4702" y="12542"/>
                          <a:chExt cx="4854" cy="3533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07" y="12792"/>
                            <a:ext cx="1184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58E" w:rsidRPr="001A658E" w:rsidRDefault="001A658E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1A658E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ETIQUETA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4702" y="12542"/>
                            <a:ext cx="4854" cy="3533"/>
                            <a:chOff x="4702" y="12542"/>
                            <a:chExt cx="4854" cy="3533"/>
                          </a:xfrm>
                        </wpg:grpSpPr>
                        <wps:wsp>
                          <wps:cNvPr id="1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12649"/>
                              <a:ext cx="1757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54FF" w:rsidRPr="001A658E" w:rsidRDefault="00F554FF" w:rsidP="00F554FF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LÍMIT SUPERIOR O PLATAFORMA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335" y="12727"/>
                              <a:ext cx="477" cy="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13928"/>
                              <a:ext cx="1801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54FF" w:rsidRDefault="00F554FF" w:rsidP="00F554FF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 xml:space="preserve">DISPOSITIU </w:t>
                                </w:r>
                              </w:p>
                              <w:p w:rsidR="00F554FF" w:rsidRPr="001A658E" w:rsidRDefault="00F554FF" w:rsidP="00F554FF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 xml:space="preserve">ANTI-TANCAMENT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4" y="14397"/>
                              <a:ext cx="787" cy="2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2" y="14038"/>
                              <a:ext cx="1184" cy="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54FF" w:rsidRPr="001A658E" w:rsidRDefault="00F554FF" w:rsidP="00F554FF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ESGLAONS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12" y="14188"/>
                              <a:ext cx="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5" y="12992"/>
                              <a:ext cx="887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15287"/>
                              <a:ext cx="1514" cy="7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54FF" w:rsidRPr="001A658E" w:rsidRDefault="00F554FF" w:rsidP="00F554FF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TACS DE GOMA ANTILLISCANT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91" y="15504"/>
                              <a:ext cx="316" cy="1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9" name="Picture 7" descr="Double Decker huishoudtrap 5 trede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2" y="12542"/>
                              <a:ext cx="2964" cy="3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1" y="15676"/>
                              <a:ext cx="1214" cy="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33.8pt;margin-top:11.25pt;width:242.7pt;height:176.65pt;z-index:251658240" coordorigin="4702,12542" coordsize="4854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">
                <v:rect id="Rectangle 2" o:spid="_x0000_s1027" style="position:absolute;left:4907;top:12792;width:1184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<v:textbox>
                    <w:txbxContent>
                      <w:p w:rsidR="001A658E" w:rsidRPr="001A658E" w:rsidRDefault="001A658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1A658E">
                          <w:rPr>
                            <w:rFonts w:ascii="Verdana" w:hAnsi="Verdana"/>
                            <w:sz w:val="16"/>
                            <w:szCs w:val="16"/>
                          </w:rPr>
                          <w:t>ETIQUETA</w:t>
                        </w:r>
                      </w:p>
                    </w:txbxContent>
                  </v:textbox>
                </v:rect>
                <v:group id="Group 31" o:spid="_x0000_s1028" style="position:absolute;left:4702;top:12542;width:4854;height:3533" coordorigin="4702,12542" coordsize="4854,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24" o:spid="_x0000_s1029" style="position:absolute;left:7799;top:12649;width:17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  <v:textbox>
                      <w:txbxContent>
                        <w:p w:rsidR="00F554FF" w:rsidRPr="001A658E" w:rsidRDefault="00F554FF" w:rsidP="00F554FF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LÍMIT SUPERIOR O PLATAFORMA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30" type="#_x0000_t32" style="position:absolute;left:7335;top:12727;width:477;height: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">
                    <v:stroke endarrow="block"/>
                  </v:shape>
                  <v:rect id="Rectangle 20" o:spid="_x0000_s1031" style="position:absolute;left:4702;top:13928;width:1801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  <v:textbox>
                      <w:txbxContent>
                        <w:p w:rsidR="00F554FF" w:rsidRDefault="00F554FF" w:rsidP="00F554FF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DISPOSITIU </w:t>
                          </w:r>
                        </w:p>
                        <w:p w:rsidR="00F554FF" w:rsidRPr="001A658E" w:rsidRDefault="00F554FF" w:rsidP="00F554FF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ANTI-TANCAMENT </w:t>
                          </w:r>
                        </w:p>
                      </w:txbxContent>
                    </v:textbox>
                  </v:rect>
                  <v:shape id="AutoShape 22" o:spid="_x0000_s1032" type="#_x0000_t32" style="position:absolute;left:6004;top:14397;width:787;height: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<v:stroke endarrow="block"/>
                  </v:shape>
                  <v:rect id="Rectangle 17" o:spid="_x0000_s1033" style="position:absolute;left:8372;top:14038;width:1184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  <v:textbox>
                      <w:txbxContent>
                        <w:p w:rsidR="00F554FF" w:rsidRPr="001A658E" w:rsidRDefault="00F554FF" w:rsidP="00F554FF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ESGLAONS</w:t>
                          </w:r>
                        </w:p>
                      </w:txbxContent>
                    </v:textbox>
                  </v:rect>
                  <v:shape id="AutoShape 19" o:spid="_x0000_s1034" type="#_x0000_t32" style="position:absolute;left:7812;top:14188;width:5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<v:stroke endarrow="block"/>
                  </v:shape>
                  <v:shape id="AutoShape 3" o:spid="_x0000_s1035" type="#_x0000_t32" style="position:absolute;left:6005;top:12992;width:887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<v:stroke endarrow="block"/>
                  </v:shape>
                  <v:rect id="Rectangle 4" o:spid="_x0000_s1036" style="position:absolute;left:4907;top:15287;width:151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>
                    <v:textbox>
                      <w:txbxContent>
                        <w:p w:rsidR="00F554FF" w:rsidRPr="001A658E" w:rsidRDefault="00F554FF" w:rsidP="00F554FF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TACS DE GOMA ANTILLISCANT</w:t>
                          </w:r>
                        </w:p>
                      </w:txbxContent>
                    </v:textbox>
                  </v:rect>
                  <v:shape id="AutoShape 6" o:spid="_x0000_s1037" type="#_x0000_t32" style="position:absolute;left:6091;top:15504;width:316;height: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<v:stroke endarrow="block"/>
                  </v:shape>
                  <v:shape id="Picture 7" o:spid="_x0000_s1038" type="#_x0000_t75" alt="Double Decker huishoudtrap 5 treden" style="position:absolute;left:5812;top:12542;width:2964;height:3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">
                    <v:imagedata r:id="rId13" r:href="rId14"/>
                  </v:shape>
                  <v:shape id="AutoShape 8" o:spid="_x0000_s1039" type="#_x0000_t32" style="position:absolute;left:6121;top:15676;width:1214;height: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<v:stroke endarrow="block"/>
                  </v:shape>
                </v:group>
              </v:group>
            </w:pict>
          </mc:Fallback>
        </mc:AlternateContent>
      </w:r>
    </w:p>
    <w:p w:rsidR="00E8210E" w:rsidRPr="009D1397" w:rsidRDefault="00E8210E">
      <w:pPr>
        <w:rPr>
          <w:rFonts w:ascii="Arial" w:hAnsi="Arial" w:cs="Arial"/>
          <w:sz w:val="18"/>
          <w:szCs w:val="18"/>
        </w:rPr>
      </w:pPr>
    </w:p>
    <w:p w:rsidR="00571819" w:rsidRPr="009D1397" w:rsidRDefault="00571819" w:rsidP="00571819">
      <w:pPr>
        <w:pStyle w:val="Ttol4"/>
        <w:ind w:left="284"/>
        <w:rPr>
          <w:rFonts w:ascii="Arial" w:hAnsi="Arial" w:cs="Arial"/>
          <w:sz w:val="18"/>
          <w:szCs w:val="18"/>
        </w:rPr>
      </w:pPr>
    </w:p>
    <w:p w:rsidR="009A0BED" w:rsidRPr="009D1397" w:rsidRDefault="00976FC9" w:rsidP="001A658E">
      <w:pPr>
        <w:jc w:val="center"/>
        <w:rPr>
          <w:rFonts w:ascii="Arial" w:hAnsi="Arial" w:cs="Arial"/>
        </w:rPr>
      </w:pPr>
      <w:r w:rsidRPr="009D13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2581275</wp:posOffset>
                </wp:positionV>
                <wp:extent cx="601980" cy="1524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1FA65" id="AutoShape 5" o:spid="_x0000_s1026" type="#_x0000_t32" style="position:absolute;margin-left:199.3pt;margin-top:203.25pt;width:47.4pt;height:1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">
                <v:stroke endarrow="block"/>
              </v:shape>
            </w:pict>
          </mc:Fallback>
        </mc:AlternateContent>
      </w:r>
    </w:p>
    <w:p w:rsidR="009A0BED" w:rsidRPr="009D1397" w:rsidRDefault="009A0BED" w:rsidP="009A0BED">
      <w:pPr>
        <w:rPr>
          <w:rFonts w:ascii="Arial" w:hAnsi="Arial" w:cs="Arial"/>
          <w:b/>
        </w:rPr>
      </w:pPr>
    </w:p>
    <w:p w:rsidR="009A0BED" w:rsidRPr="009D1397" w:rsidRDefault="009A0BED" w:rsidP="009A0BED">
      <w:pPr>
        <w:rPr>
          <w:rFonts w:ascii="Arial" w:hAnsi="Arial" w:cs="Arial"/>
          <w:b/>
        </w:rPr>
      </w:pPr>
    </w:p>
    <w:p w:rsidR="009A0BED" w:rsidRPr="009D1397" w:rsidRDefault="009A0BED" w:rsidP="009A0BED">
      <w:pPr>
        <w:rPr>
          <w:rFonts w:ascii="Arial" w:hAnsi="Arial" w:cs="Arial"/>
        </w:rPr>
      </w:pPr>
    </w:p>
    <w:p w:rsidR="009A0BED" w:rsidRPr="009D1397" w:rsidRDefault="009A0BED" w:rsidP="009A0BED">
      <w:pPr>
        <w:rPr>
          <w:rFonts w:ascii="Arial" w:hAnsi="Arial" w:cs="Arial"/>
        </w:rPr>
      </w:pPr>
    </w:p>
    <w:p w:rsidR="009A0BED" w:rsidRPr="009D1397" w:rsidRDefault="009A0BED" w:rsidP="009A0BED">
      <w:pPr>
        <w:rPr>
          <w:rFonts w:ascii="Arial" w:hAnsi="Arial" w:cs="Arial"/>
        </w:rPr>
      </w:pPr>
    </w:p>
    <w:p w:rsidR="009A0BED" w:rsidRPr="009D1397" w:rsidRDefault="009A0BED" w:rsidP="009A0BED">
      <w:pPr>
        <w:rPr>
          <w:rFonts w:ascii="Arial" w:hAnsi="Arial" w:cs="Arial"/>
        </w:rPr>
      </w:pPr>
    </w:p>
    <w:p w:rsidR="009A0BED" w:rsidRPr="009D1397" w:rsidRDefault="009A0BED" w:rsidP="009A0BED">
      <w:pPr>
        <w:rPr>
          <w:rFonts w:ascii="Arial" w:hAnsi="Arial" w:cs="Arial"/>
        </w:rPr>
      </w:pPr>
    </w:p>
    <w:p w:rsidR="009A0BED" w:rsidRPr="009D1397" w:rsidRDefault="009A0BED" w:rsidP="009A0BED">
      <w:pPr>
        <w:rPr>
          <w:rFonts w:ascii="Arial" w:hAnsi="Arial" w:cs="Arial"/>
        </w:rPr>
      </w:pPr>
    </w:p>
    <w:p w:rsidR="009A0BED" w:rsidRPr="009D1397" w:rsidRDefault="009A0BED" w:rsidP="009A0BED">
      <w:pPr>
        <w:rPr>
          <w:rFonts w:ascii="Arial" w:hAnsi="Arial" w:cs="Arial"/>
        </w:rPr>
      </w:pPr>
    </w:p>
    <w:p w:rsidR="006E6DEE" w:rsidRDefault="006E6DEE" w:rsidP="00E2487C">
      <w:pPr>
        <w:pStyle w:val="Ttol4"/>
        <w:rPr>
          <w:rFonts w:ascii="Arial" w:hAnsi="Arial" w:cs="Arial"/>
          <w:sz w:val="18"/>
          <w:szCs w:val="18"/>
          <w:u w:val="single"/>
        </w:rPr>
      </w:pPr>
    </w:p>
    <w:p w:rsidR="00E2487C" w:rsidRPr="009D1397" w:rsidRDefault="006E6DEE" w:rsidP="00E2487C">
      <w:pPr>
        <w:pStyle w:val="Ttol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br w:type="page"/>
      </w:r>
      <w:r w:rsidR="00BE11BE">
        <w:rPr>
          <w:rFonts w:ascii="Arial" w:hAnsi="Arial" w:cs="Arial"/>
          <w:sz w:val="18"/>
          <w:szCs w:val="18"/>
          <w:u w:val="single"/>
        </w:rPr>
        <w:lastRenderedPageBreak/>
        <w:t>2.2 Informació facilitada p</w:t>
      </w:r>
      <w:r w:rsidR="00E2487C" w:rsidRPr="009D1397">
        <w:rPr>
          <w:rFonts w:ascii="Arial" w:hAnsi="Arial" w:cs="Arial"/>
          <w:sz w:val="18"/>
          <w:szCs w:val="18"/>
          <w:u w:val="single"/>
        </w:rPr>
        <w:t>el centre o servei educatiu als seus treballadors</w:t>
      </w:r>
      <w:r w:rsidR="00433C89" w:rsidRPr="009D1397">
        <w:rPr>
          <w:rFonts w:ascii="Arial" w:hAnsi="Arial" w:cs="Arial"/>
          <w:sz w:val="18"/>
          <w:szCs w:val="18"/>
          <w:u w:val="single"/>
        </w:rPr>
        <w:t xml:space="preserve">/es </w:t>
      </w:r>
      <w:r w:rsidR="00E2487C" w:rsidRPr="009D1397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826626" w:rsidRPr="009D1397" w:rsidRDefault="00826626" w:rsidP="00E2487C">
      <w:pPr>
        <w:rPr>
          <w:rFonts w:ascii="Arial" w:hAnsi="Arial" w:cs="Arial"/>
        </w:rPr>
      </w:pPr>
    </w:p>
    <w:p w:rsidR="00955554" w:rsidRPr="009D1397" w:rsidRDefault="00955554" w:rsidP="00E2487C">
      <w:pPr>
        <w:rPr>
          <w:rFonts w:ascii="Arial" w:hAnsi="Arial" w:cs="Arial"/>
          <w:sz w:val="18"/>
          <w:szCs w:val="18"/>
        </w:rPr>
      </w:pPr>
      <w:r w:rsidRPr="009D1397">
        <w:rPr>
          <w:rFonts w:ascii="Arial" w:hAnsi="Arial" w:cs="Arial"/>
          <w:sz w:val="18"/>
          <w:szCs w:val="18"/>
        </w:rPr>
        <w:t>S’ha d’i</w:t>
      </w:r>
      <w:r w:rsidR="005A26F0" w:rsidRPr="009D1397">
        <w:rPr>
          <w:rFonts w:ascii="Arial" w:hAnsi="Arial" w:cs="Arial"/>
          <w:sz w:val="18"/>
          <w:szCs w:val="18"/>
        </w:rPr>
        <w:t xml:space="preserve">nformar a tot el personal </w:t>
      </w:r>
      <w:r w:rsidR="0019508F" w:rsidRPr="009D1397">
        <w:rPr>
          <w:rFonts w:ascii="Arial" w:hAnsi="Arial" w:cs="Arial"/>
          <w:sz w:val="18"/>
          <w:szCs w:val="18"/>
        </w:rPr>
        <w:t>(</w:t>
      </w:r>
      <w:r w:rsidRPr="009D1397">
        <w:rPr>
          <w:rFonts w:ascii="Arial" w:hAnsi="Arial" w:cs="Arial"/>
          <w:sz w:val="18"/>
          <w:szCs w:val="18"/>
        </w:rPr>
        <w:t xml:space="preserve">docent i PAS)  i deixar constància per escrit </w:t>
      </w:r>
      <w:r w:rsidR="00BE11BE">
        <w:rPr>
          <w:rFonts w:ascii="Arial" w:hAnsi="Arial" w:cs="Arial"/>
          <w:sz w:val="18"/>
          <w:szCs w:val="18"/>
        </w:rPr>
        <w:t xml:space="preserve">a través </w:t>
      </w:r>
      <w:r w:rsidRPr="009D1397">
        <w:rPr>
          <w:rFonts w:ascii="Arial" w:hAnsi="Arial" w:cs="Arial"/>
          <w:sz w:val="18"/>
          <w:szCs w:val="18"/>
        </w:rPr>
        <w:t>de claustres, reunions de departament i/o altres</w:t>
      </w:r>
      <w:r w:rsidR="00993257" w:rsidRPr="009D1397">
        <w:rPr>
          <w:rFonts w:ascii="Arial" w:hAnsi="Arial" w:cs="Arial"/>
          <w:sz w:val="18"/>
          <w:szCs w:val="18"/>
        </w:rPr>
        <w:t>:</w:t>
      </w:r>
    </w:p>
    <w:p w:rsidR="00955554" w:rsidRPr="009D1397" w:rsidRDefault="00955554" w:rsidP="00E2487C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2551"/>
      </w:tblGrid>
      <w:tr w:rsidR="00E2487C" w:rsidRPr="009D1397" w:rsidTr="006E6DEE">
        <w:trPr>
          <w:cantSplit/>
          <w:trHeight w:val="61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45073" w:rsidRPr="00545073" w:rsidRDefault="00545073" w:rsidP="0054507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E2487C" w:rsidRPr="00545073" w:rsidRDefault="00E2487C" w:rsidP="0054507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pct12" w:color="auto" w:fill="FFFFFF"/>
            <w:vAlign w:val="center"/>
          </w:tcPr>
          <w:p w:rsidR="00E2487C" w:rsidRPr="009D1397" w:rsidRDefault="00E2487C" w:rsidP="007B64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Data prevista</w:t>
            </w:r>
          </w:p>
        </w:tc>
        <w:tc>
          <w:tcPr>
            <w:tcW w:w="2551" w:type="dxa"/>
            <w:shd w:val="pct12" w:color="auto" w:fill="FFFFFF"/>
            <w:vAlign w:val="center"/>
          </w:tcPr>
          <w:p w:rsidR="00E2487C" w:rsidRPr="009D1397" w:rsidRDefault="00E2487C" w:rsidP="007B64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OBSERVACIONS</w:t>
            </w:r>
          </w:p>
        </w:tc>
      </w:tr>
      <w:tr w:rsidR="00E2487C" w:rsidRPr="009D1397" w:rsidTr="006E6DEE">
        <w:trPr>
          <w:cantSplit/>
        </w:trPr>
        <w:tc>
          <w:tcPr>
            <w:tcW w:w="4253" w:type="dxa"/>
            <w:shd w:val="pct12" w:color="auto" w:fill="auto"/>
          </w:tcPr>
          <w:p w:rsidR="00545073" w:rsidRDefault="00E2487C" w:rsidP="007B64F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 xml:space="preserve">Pla d’emergència actualitzat </w:t>
            </w:r>
          </w:p>
          <w:p w:rsidR="00E2487C" w:rsidRPr="00545073" w:rsidRDefault="00E2487C" w:rsidP="00545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487C" w:rsidRPr="009D1397" w:rsidRDefault="00E2487C" w:rsidP="007B64F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487C" w:rsidRPr="009D1397" w:rsidRDefault="00E2487C" w:rsidP="007B64F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87C" w:rsidRPr="009D1397" w:rsidTr="006E6DEE">
        <w:trPr>
          <w:cantSplit/>
        </w:trPr>
        <w:tc>
          <w:tcPr>
            <w:tcW w:w="4253" w:type="dxa"/>
            <w:shd w:val="pct12" w:color="auto" w:fill="auto"/>
          </w:tcPr>
          <w:p w:rsidR="00545073" w:rsidRDefault="00E2487C" w:rsidP="0082662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Avaluació de riscos laborals</w:t>
            </w:r>
            <w:r w:rsidR="00826626" w:rsidRPr="009D1397">
              <w:rPr>
                <w:rFonts w:ascii="Arial" w:hAnsi="Arial" w:cs="Arial"/>
                <w:sz w:val="18"/>
                <w:szCs w:val="18"/>
              </w:rPr>
              <w:t xml:space="preserve"> i planificació de l’activitat preventiva</w:t>
            </w:r>
            <w:r w:rsidRPr="009D1397">
              <w:rPr>
                <w:rFonts w:ascii="Arial" w:hAnsi="Arial" w:cs="Arial"/>
                <w:sz w:val="18"/>
                <w:szCs w:val="18"/>
              </w:rPr>
              <w:t xml:space="preserve"> del centre educatiu </w:t>
            </w:r>
          </w:p>
          <w:p w:rsidR="00E2487C" w:rsidRPr="00545073" w:rsidRDefault="00E2487C" w:rsidP="00545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487C" w:rsidRPr="009D1397" w:rsidRDefault="00E2487C" w:rsidP="007B64F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487C" w:rsidRPr="009D1397" w:rsidRDefault="00E2487C" w:rsidP="007B64F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0BED" w:rsidRPr="009D1397" w:rsidRDefault="009A0BED" w:rsidP="00BD2A5F">
      <w:pPr>
        <w:jc w:val="both"/>
        <w:rPr>
          <w:rFonts w:ascii="Arial" w:hAnsi="Arial" w:cs="Arial"/>
          <w:sz w:val="18"/>
          <w:szCs w:val="18"/>
        </w:rPr>
      </w:pPr>
    </w:p>
    <w:p w:rsidR="00993257" w:rsidRPr="009D1397" w:rsidRDefault="00993257" w:rsidP="00BD2A5F">
      <w:pPr>
        <w:jc w:val="both"/>
        <w:rPr>
          <w:rFonts w:ascii="Arial" w:hAnsi="Arial" w:cs="Arial"/>
          <w:sz w:val="18"/>
          <w:szCs w:val="18"/>
        </w:rPr>
      </w:pPr>
    </w:p>
    <w:p w:rsidR="00BD2A5F" w:rsidRPr="00217110" w:rsidRDefault="001410F3" w:rsidP="001410F3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b/>
        </w:rPr>
      </w:pPr>
      <w:r w:rsidRPr="00217110">
        <w:rPr>
          <w:rFonts w:ascii="Arial" w:hAnsi="Arial" w:cs="Arial"/>
          <w:b/>
        </w:rPr>
        <w:t>COORDINACIÓ ACTIVITAT EMPRESARIAL</w:t>
      </w:r>
      <w:r w:rsidR="002E64EE" w:rsidRPr="00217110">
        <w:rPr>
          <w:rFonts w:ascii="Arial" w:hAnsi="Arial" w:cs="Arial"/>
          <w:b/>
        </w:rPr>
        <w:t xml:space="preserve"> </w:t>
      </w:r>
      <w:r w:rsidR="00BE11BE">
        <w:rPr>
          <w:rFonts w:ascii="Arial" w:hAnsi="Arial" w:cs="Arial"/>
          <w:b/>
        </w:rPr>
        <w:t>(C.A.E.)</w:t>
      </w:r>
    </w:p>
    <w:p w:rsidR="001410F3" w:rsidRPr="009D1397" w:rsidRDefault="001410F3" w:rsidP="001410F3">
      <w:pPr>
        <w:jc w:val="both"/>
        <w:rPr>
          <w:rFonts w:ascii="Arial" w:hAnsi="Arial" w:cs="Arial"/>
          <w:b/>
          <w:sz w:val="18"/>
          <w:szCs w:val="18"/>
        </w:rPr>
      </w:pPr>
    </w:p>
    <w:p w:rsidR="001A42AA" w:rsidRPr="009D1397" w:rsidRDefault="00BE11BE" w:rsidP="001410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MARQU</w:t>
      </w:r>
      <w:r w:rsidR="00E3558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U AMB UNA CREU “X” QUINA É</w:t>
      </w:r>
      <w:r w:rsidR="001A42AA" w:rsidRPr="009D1397">
        <w:rPr>
          <w:rFonts w:ascii="Arial" w:hAnsi="Arial" w:cs="Arial"/>
          <w:sz w:val="18"/>
          <w:szCs w:val="18"/>
        </w:rPr>
        <w:t>S LA VOSTRA SITUACIÓ I EMPLENEU LA INFORMACIÓ REQUERIDA</w:t>
      </w:r>
    </w:p>
    <w:p w:rsidR="00993257" w:rsidRPr="009D1397" w:rsidRDefault="00993257" w:rsidP="001410F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1A42AA" w:rsidRPr="009D1397" w:rsidTr="00335A2D">
        <w:trPr>
          <w:cantSplit/>
          <w:trHeight w:val="1701"/>
        </w:trPr>
        <w:tc>
          <w:tcPr>
            <w:tcW w:w="1701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1A42AA" w:rsidRPr="009D1397" w:rsidRDefault="001A42AA" w:rsidP="001A42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</w:p>
          <w:p w:rsidR="001A42AA" w:rsidRPr="009D1397" w:rsidRDefault="006C5D50" w:rsidP="00F9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(es realitza</w:t>
            </w:r>
            <w:r w:rsidR="00342DA4">
              <w:rPr>
                <w:rFonts w:ascii="Arial" w:hAnsi="Arial" w:cs="Arial"/>
                <w:sz w:val="18"/>
                <w:szCs w:val="18"/>
              </w:rPr>
              <w:t>rà aquest curs 2</w:t>
            </w:r>
            <w:r w:rsidR="00F90645">
              <w:rPr>
                <w:rFonts w:ascii="Arial" w:hAnsi="Arial" w:cs="Arial"/>
                <w:sz w:val="18"/>
                <w:szCs w:val="18"/>
              </w:rPr>
              <w:t>3</w:t>
            </w:r>
            <w:r w:rsidR="00E44F6D">
              <w:rPr>
                <w:rFonts w:ascii="Arial" w:hAnsi="Arial" w:cs="Arial"/>
                <w:sz w:val="18"/>
                <w:szCs w:val="18"/>
              </w:rPr>
              <w:t>-2</w:t>
            </w:r>
            <w:r w:rsidR="00F90645">
              <w:rPr>
                <w:rFonts w:ascii="Arial" w:hAnsi="Arial" w:cs="Arial"/>
                <w:sz w:val="18"/>
                <w:szCs w:val="18"/>
              </w:rPr>
              <w:t>4</w:t>
            </w:r>
            <w:r w:rsidR="001A42AA" w:rsidRPr="009D13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A42AA" w:rsidRPr="009D1397" w:rsidRDefault="001A42AA" w:rsidP="00EC5A6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7533" w:rsidRPr="00EA7533" w:rsidRDefault="00EA7533" w:rsidP="00EA7533">
      <w:pPr>
        <w:rPr>
          <w:vanish/>
        </w:rPr>
      </w:pP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3828"/>
      </w:tblGrid>
      <w:tr w:rsidR="001843D6" w:rsidRPr="009D1397" w:rsidTr="006E6DEE">
        <w:trPr>
          <w:cantSplit/>
          <w:trHeight w:hRule="exact" w:val="454"/>
        </w:trPr>
        <w:tc>
          <w:tcPr>
            <w:tcW w:w="1276" w:type="dxa"/>
            <w:shd w:val="pct12" w:color="auto" w:fill="FFFFFF"/>
            <w:vAlign w:val="center"/>
          </w:tcPr>
          <w:p w:rsidR="001843D6" w:rsidRPr="009D1397" w:rsidRDefault="00335A2D" w:rsidP="001843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Data prevista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1843D6" w:rsidRPr="009D1397" w:rsidRDefault="001843D6" w:rsidP="001843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Activitat</w:t>
            </w:r>
          </w:p>
        </w:tc>
        <w:tc>
          <w:tcPr>
            <w:tcW w:w="3828" w:type="dxa"/>
            <w:shd w:val="pct12" w:color="auto" w:fill="FFFFFF"/>
            <w:vAlign w:val="center"/>
          </w:tcPr>
          <w:p w:rsidR="001843D6" w:rsidRPr="009D1397" w:rsidRDefault="00335A2D" w:rsidP="001843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Nom de l’empresa contractada</w:t>
            </w:r>
          </w:p>
        </w:tc>
      </w:tr>
      <w:tr w:rsidR="001843D6" w:rsidRPr="009D1397" w:rsidTr="006E6DEE">
        <w:trPr>
          <w:cantSplit/>
          <w:trHeight w:val="376"/>
        </w:trPr>
        <w:tc>
          <w:tcPr>
            <w:tcW w:w="1276" w:type="dxa"/>
          </w:tcPr>
          <w:p w:rsidR="001843D6" w:rsidRPr="009D1397" w:rsidRDefault="001843D6" w:rsidP="00BD22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3D6" w:rsidRPr="009D1397" w:rsidRDefault="001843D6" w:rsidP="00BD22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1843D6" w:rsidRPr="009D1397" w:rsidRDefault="001843D6" w:rsidP="00BD22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3D6" w:rsidRPr="009D1397" w:rsidTr="006E6DEE">
        <w:trPr>
          <w:cantSplit/>
          <w:trHeight w:val="423"/>
        </w:trPr>
        <w:tc>
          <w:tcPr>
            <w:tcW w:w="1276" w:type="dxa"/>
          </w:tcPr>
          <w:p w:rsidR="001843D6" w:rsidRPr="009D1397" w:rsidRDefault="001843D6" w:rsidP="00BD22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3D6" w:rsidRPr="009D1397" w:rsidRDefault="001843D6" w:rsidP="00BD22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1843D6" w:rsidRPr="009D1397" w:rsidRDefault="001843D6" w:rsidP="00BD2249">
            <w:pPr>
              <w:ind w:right="-49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5E0" w:rsidRPr="009D1397" w:rsidTr="006E6DEE">
        <w:trPr>
          <w:cantSplit/>
          <w:trHeight w:val="423"/>
        </w:trPr>
        <w:tc>
          <w:tcPr>
            <w:tcW w:w="1276" w:type="dxa"/>
          </w:tcPr>
          <w:p w:rsidR="004E15E0" w:rsidRPr="009D1397" w:rsidRDefault="004E15E0" w:rsidP="00BD22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5E0" w:rsidRPr="009D1397" w:rsidRDefault="004E15E0" w:rsidP="00BD22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4E15E0" w:rsidRPr="009D1397" w:rsidRDefault="004E15E0" w:rsidP="00BD2249">
            <w:pPr>
              <w:ind w:right="-49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42AA" w:rsidRPr="009D1397" w:rsidRDefault="001A42AA" w:rsidP="001410F3">
      <w:pPr>
        <w:jc w:val="both"/>
        <w:rPr>
          <w:rFonts w:ascii="Arial" w:hAnsi="Arial" w:cs="Arial"/>
          <w:b/>
          <w:sz w:val="18"/>
          <w:szCs w:val="18"/>
        </w:rPr>
      </w:pPr>
    </w:p>
    <w:p w:rsidR="00E2487C" w:rsidRPr="009D1397" w:rsidRDefault="00E2487C" w:rsidP="001843D6">
      <w:pPr>
        <w:jc w:val="both"/>
        <w:rPr>
          <w:rFonts w:ascii="Arial" w:hAnsi="Arial" w:cs="Arial"/>
          <w:b/>
          <w:sz w:val="18"/>
          <w:szCs w:val="18"/>
        </w:rPr>
      </w:pPr>
    </w:p>
    <w:p w:rsidR="00993257" w:rsidRPr="009D1397" w:rsidRDefault="00993257" w:rsidP="001843D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4E15E0" w:rsidRPr="009D1397" w:rsidTr="00335A2D">
        <w:trPr>
          <w:cantSplit/>
          <w:trHeight w:val="1616"/>
        </w:trPr>
        <w:tc>
          <w:tcPr>
            <w:tcW w:w="1701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4E15E0" w:rsidRPr="009D1397" w:rsidRDefault="004E15E0" w:rsidP="001843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="00E44F6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4E15E0" w:rsidRPr="009D1397" w:rsidRDefault="004E15E0" w:rsidP="00184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(realitzada anteriorment)</w:t>
            </w:r>
          </w:p>
        </w:tc>
        <w:tc>
          <w:tcPr>
            <w:tcW w:w="709" w:type="dxa"/>
            <w:shd w:val="clear" w:color="auto" w:fill="auto"/>
          </w:tcPr>
          <w:p w:rsidR="004E15E0" w:rsidRPr="009D1397" w:rsidRDefault="004E15E0" w:rsidP="007208B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7533" w:rsidRPr="00EA7533" w:rsidRDefault="00EA7533" w:rsidP="00EA7533">
      <w:pPr>
        <w:rPr>
          <w:vanish/>
        </w:rPr>
      </w:pP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3828"/>
      </w:tblGrid>
      <w:tr w:rsidR="001843D6" w:rsidRPr="009D1397" w:rsidTr="006E6DEE">
        <w:trPr>
          <w:cantSplit/>
          <w:trHeight w:hRule="exact" w:val="454"/>
        </w:trPr>
        <w:tc>
          <w:tcPr>
            <w:tcW w:w="1276" w:type="dxa"/>
            <w:shd w:val="pct12" w:color="auto" w:fill="FFFFFF"/>
            <w:vAlign w:val="center"/>
          </w:tcPr>
          <w:p w:rsidR="001843D6" w:rsidRPr="009D1397" w:rsidRDefault="00335A2D" w:rsidP="007208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Curs realitzat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1843D6" w:rsidRPr="009D1397" w:rsidRDefault="001843D6" w:rsidP="007208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Activitat</w:t>
            </w:r>
          </w:p>
        </w:tc>
        <w:tc>
          <w:tcPr>
            <w:tcW w:w="3828" w:type="dxa"/>
            <w:shd w:val="pct12" w:color="auto" w:fill="FFFFFF"/>
            <w:vAlign w:val="center"/>
          </w:tcPr>
          <w:p w:rsidR="001843D6" w:rsidRPr="009D1397" w:rsidRDefault="00335A2D" w:rsidP="007208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Nom de l’empresa amb qui es va realitzar</w:t>
            </w:r>
          </w:p>
        </w:tc>
      </w:tr>
      <w:tr w:rsidR="001843D6" w:rsidRPr="009D1397" w:rsidTr="006E6DEE">
        <w:trPr>
          <w:cantSplit/>
          <w:trHeight w:val="374"/>
        </w:trPr>
        <w:tc>
          <w:tcPr>
            <w:tcW w:w="1276" w:type="dxa"/>
          </w:tcPr>
          <w:p w:rsidR="001843D6" w:rsidRPr="009D1397" w:rsidRDefault="001843D6" w:rsidP="00720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3D6" w:rsidRPr="009D1397" w:rsidRDefault="001843D6" w:rsidP="00720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1843D6" w:rsidRPr="009D1397" w:rsidRDefault="001843D6" w:rsidP="00720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3D6" w:rsidRPr="009D1397" w:rsidTr="006E6DEE">
        <w:trPr>
          <w:cantSplit/>
          <w:trHeight w:val="374"/>
        </w:trPr>
        <w:tc>
          <w:tcPr>
            <w:tcW w:w="1276" w:type="dxa"/>
          </w:tcPr>
          <w:p w:rsidR="001843D6" w:rsidRPr="009D1397" w:rsidRDefault="001843D6" w:rsidP="00720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3D6" w:rsidRPr="009D1397" w:rsidRDefault="001843D6" w:rsidP="00720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1843D6" w:rsidRPr="009D1397" w:rsidRDefault="001843D6" w:rsidP="007208B9">
            <w:pPr>
              <w:ind w:right="-49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5E0" w:rsidRPr="009D1397" w:rsidTr="006E6DEE">
        <w:trPr>
          <w:cantSplit/>
          <w:trHeight w:val="374"/>
        </w:trPr>
        <w:tc>
          <w:tcPr>
            <w:tcW w:w="1276" w:type="dxa"/>
          </w:tcPr>
          <w:p w:rsidR="004E15E0" w:rsidRPr="009D1397" w:rsidRDefault="004E15E0" w:rsidP="00720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5E0" w:rsidRPr="009D1397" w:rsidRDefault="004E15E0" w:rsidP="00720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4E15E0" w:rsidRPr="009D1397" w:rsidRDefault="004E15E0" w:rsidP="007208B9">
            <w:pPr>
              <w:ind w:right="-49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93257" w:rsidRDefault="00993257" w:rsidP="00993257">
      <w:pPr>
        <w:tabs>
          <w:tab w:val="left" w:pos="117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2009F5" w:rsidRPr="009D1397" w:rsidRDefault="002009F5" w:rsidP="00993257">
      <w:pPr>
        <w:tabs>
          <w:tab w:val="left" w:pos="1172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335A2D" w:rsidRPr="009D1397" w:rsidTr="009A0BED">
        <w:trPr>
          <w:cantSplit/>
          <w:trHeight w:val="1546"/>
        </w:trPr>
        <w:tc>
          <w:tcPr>
            <w:tcW w:w="1701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335A2D" w:rsidRPr="009D1397" w:rsidRDefault="00335A2D" w:rsidP="00335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NO PROCEDEIX</w:t>
            </w:r>
          </w:p>
          <w:p w:rsidR="00335A2D" w:rsidRPr="009D1397" w:rsidRDefault="00335A2D" w:rsidP="00335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(No tenim cap empresa contractada)</w:t>
            </w:r>
          </w:p>
        </w:tc>
        <w:tc>
          <w:tcPr>
            <w:tcW w:w="709" w:type="dxa"/>
            <w:shd w:val="clear" w:color="auto" w:fill="auto"/>
          </w:tcPr>
          <w:p w:rsidR="00335A2D" w:rsidRPr="009D1397" w:rsidRDefault="00335A2D" w:rsidP="0020413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7533" w:rsidRPr="00EA7533" w:rsidRDefault="00EA7533" w:rsidP="00EA7533">
      <w:pPr>
        <w:rPr>
          <w:vanish/>
        </w:rPr>
      </w:pP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335A2D" w:rsidRPr="009D1397" w:rsidTr="006E6DEE">
        <w:trPr>
          <w:cantSplit/>
          <w:trHeight w:hRule="exact" w:val="348"/>
        </w:trPr>
        <w:tc>
          <w:tcPr>
            <w:tcW w:w="6663" w:type="dxa"/>
            <w:shd w:val="pct12" w:color="auto" w:fill="FFFFFF"/>
            <w:vAlign w:val="center"/>
          </w:tcPr>
          <w:p w:rsidR="00335A2D" w:rsidRPr="009D1397" w:rsidRDefault="00335A2D" w:rsidP="0020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Observacions </w:t>
            </w:r>
          </w:p>
        </w:tc>
      </w:tr>
      <w:tr w:rsidR="00335A2D" w:rsidRPr="009D1397" w:rsidTr="006E6DEE">
        <w:trPr>
          <w:cantSplit/>
          <w:trHeight w:val="1184"/>
        </w:trPr>
        <w:tc>
          <w:tcPr>
            <w:tcW w:w="6663" w:type="dxa"/>
          </w:tcPr>
          <w:p w:rsidR="00335A2D" w:rsidRPr="009D1397" w:rsidRDefault="00335A2D" w:rsidP="00204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93257" w:rsidRPr="009D1397" w:rsidRDefault="00993257" w:rsidP="001410F3">
      <w:pPr>
        <w:jc w:val="both"/>
        <w:rPr>
          <w:rFonts w:ascii="Arial" w:hAnsi="Arial" w:cs="Arial"/>
          <w:b/>
          <w:sz w:val="18"/>
          <w:szCs w:val="18"/>
        </w:rPr>
      </w:pPr>
    </w:p>
    <w:p w:rsidR="00BE11BE" w:rsidRDefault="00BE11BE" w:rsidP="001410F3">
      <w:pPr>
        <w:jc w:val="both"/>
        <w:rPr>
          <w:rFonts w:ascii="Arial" w:hAnsi="Arial" w:cs="Arial"/>
          <w:b/>
          <w:sz w:val="18"/>
          <w:szCs w:val="18"/>
        </w:rPr>
      </w:pPr>
    </w:p>
    <w:p w:rsidR="00BE11BE" w:rsidRDefault="00BE11BE" w:rsidP="001410F3">
      <w:pPr>
        <w:jc w:val="both"/>
        <w:rPr>
          <w:rFonts w:ascii="Arial" w:hAnsi="Arial" w:cs="Arial"/>
          <w:b/>
          <w:sz w:val="18"/>
          <w:szCs w:val="18"/>
        </w:rPr>
      </w:pPr>
    </w:p>
    <w:p w:rsidR="00BE11BE" w:rsidRPr="009D1397" w:rsidRDefault="00BE11BE" w:rsidP="001410F3">
      <w:pPr>
        <w:jc w:val="both"/>
        <w:rPr>
          <w:rFonts w:ascii="Arial" w:hAnsi="Arial" w:cs="Arial"/>
          <w:b/>
          <w:sz w:val="18"/>
          <w:szCs w:val="18"/>
        </w:rPr>
      </w:pPr>
    </w:p>
    <w:p w:rsidR="00993257" w:rsidRPr="00217110" w:rsidRDefault="00993257" w:rsidP="00993257">
      <w:pPr>
        <w:pStyle w:val="Ttol4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217110">
        <w:rPr>
          <w:rFonts w:ascii="Arial" w:hAnsi="Arial" w:cs="Arial"/>
        </w:rPr>
        <w:t>VIGILÀNCIA DE LA SALUT</w:t>
      </w:r>
    </w:p>
    <w:p w:rsidR="00993257" w:rsidRPr="009D1397" w:rsidRDefault="00993257" w:rsidP="00993257">
      <w:pPr>
        <w:pStyle w:val="Ttol4"/>
        <w:rPr>
          <w:rFonts w:ascii="Arial" w:hAnsi="Arial" w:cs="Arial"/>
          <w:sz w:val="18"/>
          <w:szCs w:val="18"/>
        </w:rPr>
      </w:pPr>
    </w:p>
    <w:p w:rsidR="00993257" w:rsidRPr="009D1397" w:rsidRDefault="00D83962" w:rsidP="00993257">
      <w:pPr>
        <w:pStyle w:val="Ttol4"/>
        <w:rPr>
          <w:rFonts w:ascii="Arial" w:hAnsi="Arial" w:cs="Arial"/>
          <w:sz w:val="18"/>
          <w:szCs w:val="18"/>
          <w:u w:val="single"/>
        </w:rPr>
      </w:pPr>
      <w:r w:rsidRPr="009D1397">
        <w:rPr>
          <w:rFonts w:ascii="Arial" w:hAnsi="Arial" w:cs="Arial"/>
          <w:sz w:val="18"/>
          <w:szCs w:val="18"/>
        </w:rPr>
        <w:t>4</w:t>
      </w:r>
      <w:r w:rsidR="00993257" w:rsidRPr="009D1397">
        <w:rPr>
          <w:rFonts w:ascii="Arial" w:hAnsi="Arial" w:cs="Arial"/>
          <w:sz w:val="18"/>
          <w:szCs w:val="18"/>
        </w:rPr>
        <w:t xml:space="preserve">.1 </w:t>
      </w:r>
      <w:r w:rsidR="00993257" w:rsidRPr="009D1397">
        <w:rPr>
          <w:rFonts w:ascii="Arial" w:hAnsi="Arial" w:cs="Arial"/>
          <w:sz w:val="18"/>
          <w:szCs w:val="18"/>
          <w:u w:val="single"/>
        </w:rPr>
        <w:t xml:space="preserve">Previsió d’accions a realitzar durant el curs </w:t>
      </w:r>
      <w:r w:rsidR="00BE11BE">
        <w:rPr>
          <w:rFonts w:ascii="Arial" w:hAnsi="Arial" w:cs="Arial"/>
          <w:sz w:val="18"/>
          <w:szCs w:val="18"/>
          <w:u w:val="single"/>
        </w:rPr>
        <w:t>al</w:t>
      </w:r>
      <w:r w:rsidR="00993257" w:rsidRPr="009D1397">
        <w:rPr>
          <w:rFonts w:ascii="Arial" w:hAnsi="Arial" w:cs="Arial"/>
          <w:sz w:val="18"/>
          <w:szCs w:val="18"/>
          <w:u w:val="single"/>
        </w:rPr>
        <w:t xml:space="preserve"> centre/servei educatiu</w:t>
      </w:r>
    </w:p>
    <w:p w:rsidR="00993257" w:rsidRPr="009D1397" w:rsidRDefault="00993257" w:rsidP="00993257">
      <w:pPr>
        <w:rPr>
          <w:rFonts w:ascii="Arial" w:hAnsi="Arial" w:cs="Arial"/>
          <w:sz w:val="18"/>
          <w:szCs w:val="18"/>
        </w:rPr>
      </w:pPr>
    </w:p>
    <w:p w:rsidR="00993257" w:rsidRPr="009D1397" w:rsidRDefault="00993257" w:rsidP="00993257">
      <w:pPr>
        <w:rPr>
          <w:rFonts w:ascii="Arial" w:hAnsi="Arial" w:cs="Arial"/>
          <w:sz w:val="18"/>
          <w:szCs w:val="18"/>
        </w:rPr>
      </w:pPr>
      <w:r w:rsidRPr="009D1397">
        <w:rPr>
          <w:rFonts w:ascii="Arial" w:hAnsi="Arial" w:cs="Arial"/>
          <w:sz w:val="18"/>
          <w:szCs w:val="18"/>
        </w:rPr>
        <w:t xml:space="preserve">S’ha d’informar a tot el personal (docent i PAS)  i deixar constància per escrit </w:t>
      </w:r>
      <w:r w:rsidR="00BE11BE">
        <w:rPr>
          <w:rFonts w:ascii="Arial" w:hAnsi="Arial" w:cs="Arial"/>
          <w:sz w:val="18"/>
          <w:szCs w:val="18"/>
        </w:rPr>
        <w:t>a través de</w:t>
      </w:r>
      <w:r w:rsidRPr="009D1397">
        <w:rPr>
          <w:rFonts w:ascii="Arial" w:hAnsi="Arial" w:cs="Arial"/>
          <w:sz w:val="18"/>
          <w:szCs w:val="18"/>
        </w:rPr>
        <w:t xml:space="preserve"> claustres, reunions de departament i/o altres:</w:t>
      </w:r>
    </w:p>
    <w:p w:rsidR="00993257" w:rsidRPr="009D1397" w:rsidRDefault="00993257" w:rsidP="00993257">
      <w:pPr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2197"/>
        <w:gridCol w:w="2835"/>
      </w:tblGrid>
      <w:tr w:rsidR="00993257" w:rsidRPr="009D1397" w:rsidTr="00F90645">
        <w:trPr>
          <w:cantSplit/>
        </w:trPr>
        <w:tc>
          <w:tcPr>
            <w:tcW w:w="44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93257" w:rsidRPr="009D1397" w:rsidRDefault="00993257" w:rsidP="0075793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shd w:val="pct12" w:color="auto" w:fill="FFFFFF"/>
          </w:tcPr>
          <w:p w:rsidR="00993257" w:rsidRPr="009D1397" w:rsidRDefault="00993257" w:rsidP="0075793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Data prevista</w:t>
            </w:r>
          </w:p>
        </w:tc>
        <w:tc>
          <w:tcPr>
            <w:tcW w:w="2835" w:type="dxa"/>
            <w:shd w:val="pct12" w:color="auto" w:fill="FFFFFF"/>
            <w:vAlign w:val="center"/>
          </w:tcPr>
          <w:p w:rsidR="00993257" w:rsidRPr="009D1397" w:rsidRDefault="00993257" w:rsidP="0075793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OBSERVACIONS</w:t>
            </w:r>
          </w:p>
        </w:tc>
      </w:tr>
      <w:tr w:rsidR="00993257" w:rsidRPr="009D1397" w:rsidTr="00F90645">
        <w:trPr>
          <w:cantSplit/>
        </w:trPr>
        <w:tc>
          <w:tcPr>
            <w:tcW w:w="4466" w:type="dxa"/>
            <w:shd w:val="pct12" w:color="auto" w:fill="auto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Procediment de notificació d’accidents laborals</w:t>
            </w:r>
          </w:p>
        </w:tc>
        <w:tc>
          <w:tcPr>
            <w:tcW w:w="2197" w:type="dxa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3257" w:rsidRPr="009D1397" w:rsidTr="00F90645">
        <w:trPr>
          <w:cantSplit/>
        </w:trPr>
        <w:tc>
          <w:tcPr>
            <w:tcW w:w="4466" w:type="dxa"/>
            <w:shd w:val="pct12" w:color="auto" w:fill="auto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Procediment d’adaptació del lloc de treball (article 25)</w:t>
            </w:r>
          </w:p>
        </w:tc>
        <w:tc>
          <w:tcPr>
            <w:tcW w:w="2197" w:type="dxa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93257" w:rsidRPr="009D1397" w:rsidRDefault="00993257" w:rsidP="00993257">
      <w:pPr>
        <w:rPr>
          <w:rFonts w:ascii="Arial" w:hAnsi="Arial" w:cs="Arial"/>
        </w:rPr>
      </w:pPr>
    </w:p>
    <w:p w:rsidR="00993257" w:rsidRPr="009D1397" w:rsidRDefault="00993257" w:rsidP="00993257">
      <w:pPr>
        <w:jc w:val="both"/>
        <w:rPr>
          <w:rFonts w:ascii="Arial" w:hAnsi="Arial" w:cs="Arial"/>
          <w:b/>
          <w:sz w:val="18"/>
          <w:szCs w:val="18"/>
        </w:rPr>
      </w:pPr>
    </w:p>
    <w:p w:rsidR="00993257" w:rsidRPr="009D1397" w:rsidRDefault="00D83962" w:rsidP="00993257">
      <w:pPr>
        <w:jc w:val="both"/>
        <w:rPr>
          <w:rFonts w:ascii="Arial" w:hAnsi="Arial" w:cs="Arial"/>
          <w:b/>
          <w:sz w:val="18"/>
          <w:szCs w:val="18"/>
        </w:rPr>
      </w:pPr>
      <w:r w:rsidRPr="009D1397">
        <w:rPr>
          <w:rFonts w:ascii="Arial" w:hAnsi="Arial" w:cs="Arial"/>
          <w:b/>
          <w:sz w:val="18"/>
          <w:szCs w:val="18"/>
        </w:rPr>
        <w:t>4</w:t>
      </w:r>
      <w:r w:rsidR="00993257" w:rsidRPr="009D1397">
        <w:rPr>
          <w:rFonts w:ascii="Arial" w:hAnsi="Arial" w:cs="Arial"/>
          <w:b/>
          <w:sz w:val="18"/>
          <w:szCs w:val="18"/>
        </w:rPr>
        <w:t xml:space="preserve">.2 </w:t>
      </w:r>
      <w:r w:rsidR="00993257" w:rsidRPr="009D1397">
        <w:rPr>
          <w:rFonts w:ascii="Arial" w:hAnsi="Arial" w:cs="Arial"/>
          <w:b/>
          <w:sz w:val="18"/>
          <w:szCs w:val="18"/>
          <w:u w:val="single"/>
        </w:rPr>
        <w:t>Sol·licitud de reposició farmacioles dels treballadors/es</w:t>
      </w:r>
    </w:p>
    <w:p w:rsidR="00993257" w:rsidRPr="009D1397" w:rsidRDefault="00993257" w:rsidP="009932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709"/>
        <w:gridCol w:w="1559"/>
        <w:gridCol w:w="1560"/>
      </w:tblGrid>
      <w:tr w:rsidR="00993257" w:rsidRPr="009D1397" w:rsidTr="006E6DEE">
        <w:trPr>
          <w:cantSplit/>
          <w:trHeight w:val="173"/>
        </w:trPr>
        <w:tc>
          <w:tcPr>
            <w:tcW w:w="3828" w:type="dxa"/>
            <w:vMerge w:val="restart"/>
            <w:shd w:val="pct12" w:color="auto" w:fill="auto"/>
            <w:vAlign w:val="center"/>
          </w:tcPr>
          <w:p w:rsidR="00993257" w:rsidRPr="009D1397" w:rsidRDefault="00D117DA" w:rsidP="007579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Mú</w:t>
            </w:r>
            <w:r w:rsidR="00993257" w:rsidRPr="009D1397">
              <w:rPr>
                <w:rFonts w:ascii="Arial" w:hAnsi="Arial" w:cs="Arial"/>
                <w:sz w:val="18"/>
                <w:szCs w:val="18"/>
              </w:rPr>
              <w:t xml:space="preserve">tua sol·licitant </w:t>
            </w:r>
          </w:p>
        </w:tc>
        <w:tc>
          <w:tcPr>
            <w:tcW w:w="1842" w:type="dxa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Asepeyo</w:t>
            </w:r>
          </w:p>
        </w:tc>
        <w:tc>
          <w:tcPr>
            <w:tcW w:w="709" w:type="dxa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pct12" w:color="auto" w:fill="auto"/>
            <w:vAlign w:val="center"/>
          </w:tcPr>
          <w:p w:rsidR="00993257" w:rsidRPr="009D1397" w:rsidRDefault="00993257" w:rsidP="007579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Data prevista (1</w:t>
            </w:r>
            <w:r w:rsidRPr="009D1397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9D1397">
              <w:rPr>
                <w:rFonts w:ascii="Arial" w:hAnsi="Arial" w:cs="Arial"/>
                <w:sz w:val="18"/>
                <w:szCs w:val="18"/>
              </w:rPr>
              <w:t xml:space="preserve"> trimestre)</w:t>
            </w:r>
          </w:p>
        </w:tc>
        <w:tc>
          <w:tcPr>
            <w:tcW w:w="1560" w:type="dxa"/>
            <w:vMerge w:val="restart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257" w:rsidRPr="009D1397" w:rsidTr="006E6DEE">
        <w:trPr>
          <w:cantSplit/>
          <w:trHeight w:val="172"/>
        </w:trPr>
        <w:tc>
          <w:tcPr>
            <w:tcW w:w="3828" w:type="dxa"/>
            <w:vMerge/>
            <w:shd w:val="pct12" w:color="auto" w:fill="auto"/>
            <w:vAlign w:val="center"/>
          </w:tcPr>
          <w:p w:rsidR="00993257" w:rsidRPr="009D1397" w:rsidRDefault="00993257" w:rsidP="007579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257" w:rsidRPr="009D1397" w:rsidRDefault="00342DA4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Egarsat</w:t>
            </w:r>
          </w:p>
        </w:tc>
        <w:tc>
          <w:tcPr>
            <w:tcW w:w="709" w:type="dxa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2" w:color="auto" w:fill="auto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3257" w:rsidRPr="009D1397" w:rsidRDefault="00993257" w:rsidP="00993257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551"/>
      </w:tblGrid>
      <w:tr w:rsidR="00993257" w:rsidRPr="009D1397" w:rsidTr="0075793F">
        <w:trPr>
          <w:cantSplit/>
          <w:trHeight w:val="172"/>
        </w:trPr>
        <w:tc>
          <w:tcPr>
            <w:tcW w:w="3828" w:type="dxa"/>
            <w:shd w:val="pct12" w:color="auto" w:fill="auto"/>
            <w:vAlign w:val="center"/>
          </w:tcPr>
          <w:p w:rsidR="00993257" w:rsidRPr="009D1397" w:rsidRDefault="00993257" w:rsidP="007579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No ens cal reposició de les farmacioles</w:t>
            </w:r>
          </w:p>
        </w:tc>
        <w:tc>
          <w:tcPr>
            <w:tcW w:w="2551" w:type="dxa"/>
          </w:tcPr>
          <w:p w:rsidR="00993257" w:rsidRPr="009D1397" w:rsidRDefault="00993257" w:rsidP="0075793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3257" w:rsidRPr="009D1397" w:rsidRDefault="00993257" w:rsidP="001410F3">
      <w:pPr>
        <w:jc w:val="both"/>
        <w:rPr>
          <w:rFonts w:ascii="Arial" w:hAnsi="Arial" w:cs="Arial"/>
          <w:b/>
          <w:sz w:val="18"/>
          <w:szCs w:val="18"/>
        </w:rPr>
      </w:pPr>
    </w:p>
    <w:p w:rsidR="00993257" w:rsidRPr="009D1397" w:rsidRDefault="00993257" w:rsidP="001410F3">
      <w:pPr>
        <w:jc w:val="both"/>
        <w:rPr>
          <w:rFonts w:ascii="Arial" w:hAnsi="Arial" w:cs="Arial"/>
          <w:b/>
          <w:sz w:val="18"/>
          <w:szCs w:val="18"/>
        </w:rPr>
      </w:pPr>
    </w:p>
    <w:p w:rsidR="001410F3" w:rsidRPr="009D1397" w:rsidRDefault="001410F3" w:rsidP="001410F3">
      <w:pPr>
        <w:jc w:val="both"/>
        <w:rPr>
          <w:rFonts w:ascii="Arial" w:hAnsi="Arial" w:cs="Arial"/>
          <w:b/>
          <w:sz w:val="18"/>
          <w:szCs w:val="18"/>
        </w:rPr>
      </w:pPr>
    </w:p>
    <w:p w:rsidR="00BD2A5F" w:rsidRPr="00B37F06" w:rsidRDefault="00B37F06" w:rsidP="001410F3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37F06">
        <w:rPr>
          <w:rFonts w:ascii="Arial" w:hAnsi="Arial" w:cs="Arial"/>
          <w:b/>
          <w:sz w:val="18"/>
          <w:szCs w:val="18"/>
          <w:u w:val="single"/>
        </w:rPr>
        <w:t xml:space="preserve">Formació en </w:t>
      </w:r>
      <w:r w:rsidR="00BD2A5F" w:rsidRPr="00B37F06">
        <w:rPr>
          <w:rFonts w:ascii="Arial" w:hAnsi="Arial" w:cs="Arial"/>
          <w:b/>
          <w:sz w:val="18"/>
          <w:szCs w:val="18"/>
          <w:u w:val="single"/>
        </w:rPr>
        <w:t>PRL</w:t>
      </w:r>
    </w:p>
    <w:p w:rsidR="003C622F" w:rsidRPr="009D1397" w:rsidRDefault="003C622F" w:rsidP="00BD2A5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3C622F" w:rsidRPr="009D1397" w:rsidTr="006E6DEE">
        <w:trPr>
          <w:cantSplit/>
          <w:trHeight w:val="567"/>
        </w:trPr>
        <w:tc>
          <w:tcPr>
            <w:tcW w:w="9498" w:type="dxa"/>
            <w:gridSpan w:val="2"/>
            <w:shd w:val="pct12" w:color="auto" w:fill="FFFFFF"/>
            <w:vAlign w:val="center"/>
          </w:tcPr>
          <w:p w:rsidR="003C622F" w:rsidRPr="009D1397" w:rsidRDefault="003C622F" w:rsidP="00F9064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D1397">
              <w:rPr>
                <w:rFonts w:ascii="Arial" w:hAnsi="Arial" w:cs="Arial"/>
                <w:b/>
              </w:rPr>
              <w:t>Formació en matèria de PRL d’interès per</w:t>
            </w:r>
            <w:r w:rsidR="00E410DB">
              <w:rPr>
                <w:rFonts w:ascii="Arial" w:hAnsi="Arial" w:cs="Arial"/>
                <w:b/>
              </w:rPr>
              <w:t xml:space="preserve"> </w:t>
            </w:r>
            <w:r w:rsidR="00D117DA">
              <w:rPr>
                <w:rFonts w:ascii="Arial" w:hAnsi="Arial" w:cs="Arial"/>
                <w:b/>
              </w:rPr>
              <w:t xml:space="preserve">a </w:t>
            </w:r>
            <w:r w:rsidR="00E410DB">
              <w:rPr>
                <w:rFonts w:ascii="Arial" w:hAnsi="Arial" w:cs="Arial"/>
                <w:b/>
              </w:rPr>
              <w:t>la seva realitz</w:t>
            </w:r>
            <w:r w:rsidR="00BE11BE">
              <w:rPr>
                <w:rFonts w:ascii="Arial" w:hAnsi="Arial" w:cs="Arial"/>
                <w:b/>
              </w:rPr>
              <w:t>ació per a</w:t>
            </w:r>
            <w:r w:rsidR="00E410DB">
              <w:rPr>
                <w:rFonts w:ascii="Arial" w:hAnsi="Arial" w:cs="Arial"/>
                <w:b/>
              </w:rPr>
              <w:t xml:space="preserve">l curs </w:t>
            </w:r>
            <w:r w:rsidR="006F1055">
              <w:rPr>
                <w:rFonts w:ascii="Arial" w:hAnsi="Arial" w:cs="Arial"/>
                <w:b/>
              </w:rPr>
              <w:t>2</w:t>
            </w:r>
            <w:r w:rsidR="00F90645">
              <w:rPr>
                <w:rFonts w:ascii="Arial" w:hAnsi="Arial" w:cs="Arial"/>
                <w:b/>
              </w:rPr>
              <w:t>3</w:t>
            </w:r>
            <w:r w:rsidR="00BE11BE">
              <w:rPr>
                <w:rFonts w:ascii="Arial" w:hAnsi="Arial" w:cs="Arial"/>
                <w:b/>
              </w:rPr>
              <w:t>-2</w:t>
            </w:r>
            <w:r w:rsidR="00F90645">
              <w:rPr>
                <w:rFonts w:ascii="Arial" w:hAnsi="Arial" w:cs="Arial"/>
                <w:b/>
              </w:rPr>
              <w:t>4</w:t>
            </w:r>
          </w:p>
        </w:tc>
      </w:tr>
      <w:tr w:rsidR="00571819" w:rsidRPr="009D1397" w:rsidTr="006E6DEE">
        <w:trPr>
          <w:cantSplit/>
          <w:trHeight w:val="567"/>
        </w:trPr>
        <w:tc>
          <w:tcPr>
            <w:tcW w:w="4678" w:type="dxa"/>
            <w:shd w:val="pct12" w:color="auto" w:fill="FFFFFF"/>
            <w:vAlign w:val="center"/>
          </w:tcPr>
          <w:p w:rsidR="00571819" w:rsidRPr="009D1397" w:rsidRDefault="003C622F" w:rsidP="0057181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Formació</w:t>
            </w:r>
          </w:p>
        </w:tc>
        <w:tc>
          <w:tcPr>
            <w:tcW w:w="4820" w:type="dxa"/>
            <w:shd w:val="pct12" w:color="auto" w:fill="FFFFFF"/>
            <w:vAlign w:val="center"/>
          </w:tcPr>
          <w:p w:rsidR="00571819" w:rsidRPr="009D1397" w:rsidRDefault="003C622F" w:rsidP="0057181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SI/NO</w:t>
            </w:r>
          </w:p>
        </w:tc>
      </w:tr>
      <w:tr w:rsidR="00571819" w:rsidRPr="009D1397" w:rsidTr="006E6DEE">
        <w:trPr>
          <w:cantSplit/>
        </w:trPr>
        <w:tc>
          <w:tcPr>
            <w:tcW w:w="4678" w:type="dxa"/>
          </w:tcPr>
          <w:p w:rsidR="00571819" w:rsidRPr="009D1397" w:rsidRDefault="00571819" w:rsidP="00E1206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Reunió coordinadors/res de prevenció</w:t>
            </w:r>
          </w:p>
        </w:tc>
        <w:tc>
          <w:tcPr>
            <w:tcW w:w="4820" w:type="dxa"/>
          </w:tcPr>
          <w:p w:rsidR="00571819" w:rsidRPr="009D1397" w:rsidRDefault="00571819" w:rsidP="00E1206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819" w:rsidRPr="009D1397" w:rsidTr="006E6DEE">
        <w:trPr>
          <w:cantSplit/>
        </w:trPr>
        <w:tc>
          <w:tcPr>
            <w:tcW w:w="4678" w:type="dxa"/>
          </w:tcPr>
          <w:p w:rsidR="00571819" w:rsidRPr="009D1397" w:rsidRDefault="00571819" w:rsidP="00B26C74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Curs bàsic en PRL (adreçat al/la coordinador/a de prevenció)</w:t>
            </w:r>
          </w:p>
        </w:tc>
        <w:tc>
          <w:tcPr>
            <w:tcW w:w="4820" w:type="dxa"/>
          </w:tcPr>
          <w:p w:rsidR="00571819" w:rsidRPr="009D1397" w:rsidRDefault="00571819" w:rsidP="00E1206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86" w:rsidRPr="009D1397" w:rsidTr="006E6DEE">
        <w:trPr>
          <w:cantSplit/>
        </w:trPr>
        <w:tc>
          <w:tcPr>
            <w:tcW w:w="4678" w:type="dxa"/>
          </w:tcPr>
          <w:p w:rsidR="00903886" w:rsidRPr="009D1397" w:rsidRDefault="00903886" w:rsidP="00B26C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903886" w:rsidRPr="009D1397" w:rsidRDefault="00903886" w:rsidP="00E1206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86" w:rsidRPr="009D1397" w:rsidTr="006E6DEE">
        <w:trPr>
          <w:cantSplit/>
        </w:trPr>
        <w:tc>
          <w:tcPr>
            <w:tcW w:w="4678" w:type="dxa"/>
          </w:tcPr>
          <w:p w:rsidR="00903886" w:rsidRPr="009D1397" w:rsidRDefault="00903886" w:rsidP="00B26C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903886" w:rsidRPr="009D1397" w:rsidRDefault="00903886" w:rsidP="00E1206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664" w:rsidRPr="009D1397" w:rsidRDefault="00A55664">
      <w:pPr>
        <w:jc w:val="both"/>
        <w:rPr>
          <w:rFonts w:ascii="Arial" w:hAnsi="Arial" w:cs="Arial"/>
          <w:sz w:val="6"/>
          <w:szCs w:val="6"/>
        </w:rPr>
      </w:pPr>
    </w:p>
    <w:p w:rsidR="00335A2D" w:rsidRPr="009D1397" w:rsidRDefault="00335A2D">
      <w:pPr>
        <w:jc w:val="both"/>
        <w:rPr>
          <w:rFonts w:ascii="Arial" w:hAnsi="Arial" w:cs="Arial"/>
          <w:sz w:val="6"/>
          <w:szCs w:val="6"/>
        </w:rPr>
      </w:pPr>
    </w:p>
    <w:p w:rsidR="00A7341F" w:rsidRPr="009D1397" w:rsidRDefault="00A7341F">
      <w:pPr>
        <w:jc w:val="both"/>
        <w:rPr>
          <w:rFonts w:ascii="Arial" w:hAnsi="Arial" w:cs="Arial"/>
          <w:sz w:val="6"/>
          <w:szCs w:val="6"/>
        </w:rPr>
      </w:pPr>
    </w:p>
    <w:p w:rsidR="00335A2D" w:rsidRPr="009D1397" w:rsidRDefault="00335A2D">
      <w:pPr>
        <w:jc w:val="both"/>
        <w:rPr>
          <w:rFonts w:ascii="Arial" w:hAnsi="Arial" w:cs="Arial"/>
          <w:sz w:val="6"/>
          <w:szCs w:val="6"/>
        </w:rPr>
      </w:pPr>
    </w:p>
    <w:p w:rsidR="009A0BED" w:rsidRDefault="009A0BED">
      <w:pPr>
        <w:jc w:val="both"/>
        <w:rPr>
          <w:rFonts w:ascii="Arial" w:hAnsi="Arial" w:cs="Arial"/>
          <w:sz w:val="6"/>
          <w:szCs w:val="6"/>
        </w:rPr>
      </w:pPr>
    </w:p>
    <w:p w:rsidR="009A0BED" w:rsidRPr="009D1397" w:rsidRDefault="009A0BED">
      <w:pPr>
        <w:jc w:val="both"/>
        <w:rPr>
          <w:rFonts w:ascii="Arial" w:hAnsi="Arial" w:cs="Arial"/>
          <w:sz w:val="6"/>
          <w:szCs w:val="6"/>
        </w:rPr>
      </w:pPr>
    </w:p>
    <w:p w:rsidR="009A0BED" w:rsidRDefault="009A0BED">
      <w:pPr>
        <w:jc w:val="both"/>
        <w:rPr>
          <w:rFonts w:ascii="Arial" w:hAnsi="Arial" w:cs="Arial"/>
          <w:sz w:val="6"/>
          <w:szCs w:val="6"/>
        </w:rPr>
      </w:pPr>
    </w:p>
    <w:p w:rsidR="009C54FF" w:rsidRPr="009D1397" w:rsidRDefault="009C54FF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tblpX="70" w:tblpY="69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677"/>
      </w:tblGrid>
      <w:tr w:rsidR="00F22C75" w:rsidRPr="009D1397" w:rsidTr="006E6DEE">
        <w:trPr>
          <w:cantSplit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2C75" w:rsidRPr="009D1397" w:rsidRDefault="00F22C75" w:rsidP="00BE11BE">
            <w:pPr>
              <w:pStyle w:val="Ttol8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Data</w:t>
            </w:r>
            <w:r w:rsidR="00BE11BE">
              <w:rPr>
                <w:rFonts w:ascii="Arial" w:hAnsi="Arial" w:cs="Arial"/>
                <w:sz w:val="18"/>
                <w:szCs w:val="18"/>
              </w:rPr>
              <w:t xml:space="preserve"> de lliurament del Pla de T</w:t>
            </w:r>
            <w:r w:rsidRPr="009D1397">
              <w:rPr>
                <w:rFonts w:ascii="Arial" w:hAnsi="Arial" w:cs="Arial"/>
                <w:sz w:val="18"/>
                <w:szCs w:val="18"/>
              </w:rPr>
              <w:t xml:space="preserve">reball 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22C75" w:rsidRPr="009D1397" w:rsidRDefault="00F22C75" w:rsidP="00F044B2">
            <w:pPr>
              <w:pStyle w:val="Ttol8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5A2D" w:rsidRPr="009D1397" w:rsidRDefault="00335A2D">
      <w:pPr>
        <w:jc w:val="both"/>
        <w:rPr>
          <w:rFonts w:ascii="Arial" w:hAnsi="Arial" w:cs="Arial"/>
          <w:sz w:val="18"/>
          <w:szCs w:val="18"/>
        </w:rPr>
      </w:pPr>
    </w:p>
    <w:p w:rsidR="009A0BED" w:rsidRPr="009D1397" w:rsidRDefault="009A0BED">
      <w:pPr>
        <w:jc w:val="both"/>
        <w:rPr>
          <w:rFonts w:ascii="Arial" w:hAnsi="Arial" w:cs="Arial"/>
          <w:sz w:val="18"/>
          <w:szCs w:val="18"/>
        </w:rPr>
      </w:pPr>
    </w:p>
    <w:p w:rsidR="00596EF5" w:rsidRPr="009D1397" w:rsidRDefault="00596EF5">
      <w:pPr>
        <w:jc w:val="both"/>
        <w:rPr>
          <w:rFonts w:ascii="Arial" w:hAnsi="Arial" w:cs="Arial"/>
          <w:sz w:val="18"/>
          <w:szCs w:val="18"/>
        </w:rPr>
      </w:pPr>
      <w:r w:rsidRPr="009D1397">
        <w:rPr>
          <w:rFonts w:ascii="Arial" w:hAnsi="Arial" w:cs="Arial"/>
          <w:sz w:val="18"/>
          <w:szCs w:val="18"/>
        </w:rPr>
        <w:t>Coordinador/a de Prevenció de Riscos Labor</w:t>
      </w:r>
      <w:r w:rsidR="00BE11BE">
        <w:rPr>
          <w:rFonts w:ascii="Arial" w:hAnsi="Arial" w:cs="Arial"/>
          <w:sz w:val="18"/>
          <w:szCs w:val="18"/>
        </w:rPr>
        <w:t>als</w:t>
      </w:r>
      <w:r w:rsidR="00BE11BE">
        <w:rPr>
          <w:rFonts w:ascii="Arial" w:hAnsi="Arial" w:cs="Arial"/>
          <w:sz w:val="18"/>
          <w:szCs w:val="18"/>
        </w:rPr>
        <w:tab/>
      </w:r>
      <w:r w:rsidR="00BE11BE">
        <w:rPr>
          <w:rFonts w:ascii="Arial" w:hAnsi="Arial" w:cs="Arial"/>
          <w:sz w:val="18"/>
          <w:szCs w:val="18"/>
        </w:rPr>
        <w:tab/>
      </w:r>
      <w:r w:rsidR="00BE11BE">
        <w:rPr>
          <w:rFonts w:ascii="Arial" w:hAnsi="Arial" w:cs="Arial"/>
          <w:sz w:val="18"/>
          <w:szCs w:val="18"/>
        </w:rPr>
        <w:tab/>
        <w:t xml:space="preserve">           Vist i-plau Director/a i </w:t>
      </w:r>
      <w:r w:rsidRPr="009D1397">
        <w:rPr>
          <w:rFonts w:ascii="Arial" w:hAnsi="Arial" w:cs="Arial"/>
          <w:sz w:val="18"/>
          <w:szCs w:val="18"/>
        </w:rPr>
        <w:t xml:space="preserve">segell del centre          </w:t>
      </w:r>
    </w:p>
    <w:p w:rsidR="009A0BED" w:rsidRPr="009D1397" w:rsidRDefault="009A0BED">
      <w:pPr>
        <w:jc w:val="both"/>
        <w:rPr>
          <w:rFonts w:ascii="Arial" w:hAnsi="Arial" w:cs="Arial"/>
          <w:sz w:val="18"/>
          <w:szCs w:val="18"/>
        </w:rPr>
      </w:pPr>
    </w:p>
    <w:p w:rsidR="009A0BED" w:rsidRPr="009D1397" w:rsidRDefault="009A0BED">
      <w:pPr>
        <w:jc w:val="both"/>
        <w:rPr>
          <w:rFonts w:ascii="Arial" w:hAnsi="Arial" w:cs="Arial"/>
          <w:sz w:val="18"/>
          <w:szCs w:val="18"/>
        </w:rPr>
      </w:pPr>
    </w:p>
    <w:p w:rsidR="000712C1" w:rsidRPr="009D1397" w:rsidRDefault="000712C1" w:rsidP="000712C1">
      <w:pPr>
        <w:rPr>
          <w:rFonts w:ascii="Arial" w:hAnsi="Arial" w:cs="Arial"/>
          <w:vanish/>
        </w:rPr>
      </w:pPr>
    </w:p>
    <w:p w:rsidR="009A0BED" w:rsidRPr="009D1397" w:rsidRDefault="00F57469">
      <w:pPr>
        <w:jc w:val="both"/>
        <w:rPr>
          <w:rFonts w:ascii="Arial" w:hAnsi="Arial" w:cs="Arial"/>
          <w:sz w:val="18"/>
          <w:szCs w:val="18"/>
        </w:rPr>
      </w:pPr>
      <w:r w:rsidRPr="009D1397">
        <w:rPr>
          <w:rFonts w:ascii="Arial" w:hAnsi="Arial" w:cs="Arial"/>
          <w:sz w:val="18"/>
          <w:szCs w:val="18"/>
        </w:rPr>
        <w:t xml:space="preserve">      </w:t>
      </w:r>
    </w:p>
    <w:p w:rsidR="00C676FA" w:rsidRPr="009D1397" w:rsidRDefault="00F57469">
      <w:pPr>
        <w:jc w:val="both"/>
        <w:rPr>
          <w:rFonts w:ascii="Arial" w:hAnsi="Arial" w:cs="Arial"/>
          <w:sz w:val="18"/>
          <w:szCs w:val="18"/>
        </w:rPr>
      </w:pPr>
      <w:r w:rsidRPr="009D1397">
        <w:rPr>
          <w:rFonts w:ascii="Arial" w:hAnsi="Arial" w:cs="Arial"/>
          <w:sz w:val="18"/>
          <w:szCs w:val="18"/>
        </w:rPr>
        <w:t xml:space="preserve">     </w:t>
      </w:r>
    </w:p>
    <w:sectPr w:rsidR="00C676FA" w:rsidRPr="009D1397" w:rsidSect="006E6DEE">
      <w:headerReference w:type="default" r:id="rId15"/>
      <w:footerReference w:type="default" r:id="rId16"/>
      <w:headerReference w:type="first" r:id="rId17"/>
      <w:pgSz w:w="11906" w:h="16838" w:code="9"/>
      <w:pgMar w:top="2127" w:right="424" w:bottom="709" w:left="170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3A" w:rsidRDefault="0057333A">
      <w:r>
        <w:separator/>
      </w:r>
    </w:p>
  </w:endnote>
  <w:endnote w:type="continuationSeparator" w:id="0">
    <w:p w:rsidR="0057333A" w:rsidRDefault="0057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7B" w:rsidRPr="00645C7B" w:rsidRDefault="00645C7B">
    <w:pPr>
      <w:pStyle w:val="Peu"/>
      <w:jc w:val="right"/>
      <w:rPr>
        <w:rFonts w:ascii="Arial" w:hAnsi="Arial" w:cs="Arial"/>
      </w:rPr>
    </w:pPr>
    <w:r w:rsidRPr="00645C7B">
      <w:rPr>
        <w:rFonts w:ascii="Arial" w:hAnsi="Arial" w:cs="Arial"/>
      </w:rPr>
      <w:fldChar w:fldCharType="begin"/>
    </w:r>
    <w:r w:rsidRPr="00645C7B">
      <w:rPr>
        <w:rFonts w:ascii="Arial" w:hAnsi="Arial" w:cs="Arial"/>
      </w:rPr>
      <w:instrText>PAGE   \* MERGEFORMAT</w:instrText>
    </w:r>
    <w:r w:rsidRPr="00645C7B">
      <w:rPr>
        <w:rFonts w:ascii="Arial" w:hAnsi="Arial" w:cs="Arial"/>
      </w:rPr>
      <w:fldChar w:fldCharType="separate"/>
    </w:r>
    <w:r w:rsidR="00D117DA">
      <w:rPr>
        <w:rFonts w:ascii="Arial" w:hAnsi="Arial" w:cs="Arial"/>
        <w:noProof/>
      </w:rPr>
      <w:t>2</w:t>
    </w:r>
    <w:r w:rsidRPr="00645C7B">
      <w:rPr>
        <w:rFonts w:ascii="Arial" w:hAnsi="Arial" w:cs="Arial"/>
      </w:rPr>
      <w:fldChar w:fldCharType="end"/>
    </w:r>
  </w:p>
  <w:p w:rsidR="002B2F32" w:rsidRDefault="002B2F3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3A" w:rsidRDefault="0057333A">
      <w:r>
        <w:separator/>
      </w:r>
    </w:p>
  </w:footnote>
  <w:footnote w:type="continuationSeparator" w:id="0">
    <w:p w:rsidR="0057333A" w:rsidRDefault="0057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32" w:rsidRDefault="00976FC9">
    <w:pPr>
      <w:ind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47625</wp:posOffset>
          </wp:positionV>
          <wp:extent cx="485775" cy="514350"/>
          <wp:effectExtent l="0" t="0" r="0" b="0"/>
          <wp:wrapNone/>
          <wp:docPr id="4" name="Imatge 4" descr="CEB_icona_word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B_icona_word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9B" w:rsidRDefault="00976FC9">
    <w:pPr>
      <w:pStyle w:val="Capaler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-28575</wp:posOffset>
          </wp:positionV>
          <wp:extent cx="1628775" cy="514350"/>
          <wp:effectExtent l="0" t="0" r="0" b="0"/>
          <wp:wrapNone/>
          <wp:docPr id="3" name="Imatge 3" descr="CEB_logo_word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B_logo_word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2BD"/>
      </v:shape>
    </w:pict>
  </w:numPicBullet>
  <w:abstractNum w:abstractNumId="0" w15:restartNumberingAfterBreak="0">
    <w:nsid w:val="04E44398"/>
    <w:multiLevelType w:val="hybridMultilevel"/>
    <w:tmpl w:val="CDB2BC90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1FC"/>
    <w:multiLevelType w:val="hybridMultilevel"/>
    <w:tmpl w:val="E2A2EBEC"/>
    <w:lvl w:ilvl="0" w:tplc="25CEC9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39C6"/>
    <w:multiLevelType w:val="hybridMultilevel"/>
    <w:tmpl w:val="48A8AED2"/>
    <w:lvl w:ilvl="0" w:tplc="B7EEC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4EB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36682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83EFC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F80663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A8613F"/>
    <w:multiLevelType w:val="hybridMultilevel"/>
    <w:tmpl w:val="AB80EA7E"/>
    <w:lvl w:ilvl="0" w:tplc="10C4B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A0307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4762AA"/>
    <w:multiLevelType w:val="hybridMultilevel"/>
    <w:tmpl w:val="95F2CE2C"/>
    <w:lvl w:ilvl="0" w:tplc="612A15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64F11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9E76EF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3C24E9"/>
    <w:multiLevelType w:val="hybridMultilevel"/>
    <w:tmpl w:val="B3346A3C"/>
    <w:lvl w:ilvl="0" w:tplc="040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422AB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8F0205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F24153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F31C38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8D4965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B25D8F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7A323F"/>
    <w:multiLevelType w:val="hybridMultilevel"/>
    <w:tmpl w:val="B9EE7E74"/>
    <w:lvl w:ilvl="0" w:tplc="6E10B9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23EF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7D526CE"/>
    <w:multiLevelType w:val="singleLevel"/>
    <w:tmpl w:val="D5D4C890"/>
    <w:lvl w:ilvl="0">
      <w:start w:val="1"/>
      <w:numFmt w:val="upperLetter"/>
      <w:pStyle w:val="Ttol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201961"/>
    <w:multiLevelType w:val="hybridMultilevel"/>
    <w:tmpl w:val="0A3291E6"/>
    <w:lvl w:ilvl="0" w:tplc="0BF87542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2895295"/>
    <w:multiLevelType w:val="hybridMultilevel"/>
    <w:tmpl w:val="4F969308"/>
    <w:lvl w:ilvl="0" w:tplc="040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01C73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276E30"/>
    <w:multiLevelType w:val="hybridMultilevel"/>
    <w:tmpl w:val="A6EAFF3C"/>
    <w:lvl w:ilvl="0" w:tplc="B1F0E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10"/>
  </w:num>
  <w:num w:numId="7">
    <w:abstractNumId w:val="17"/>
  </w:num>
  <w:num w:numId="8">
    <w:abstractNumId w:val="3"/>
  </w:num>
  <w:num w:numId="9">
    <w:abstractNumId w:val="11"/>
  </w:num>
  <w:num w:numId="10">
    <w:abstractNumId w:val="5"/>
  </w:num>
  <w:num w:numId="11">
    <w:abstractNumId w:val="20"/>
  </w:num>
  <w:num w:numId="12">
    <w:abstractNumId w:val="6"/>
  </w:num>
  <w:num w:numId="13">
    <w:abstractNumId w:val="4"/>
  </w:num>
  <w:num w:numId="14">
    <w:abstractNumId w:val="16"/>
  </w:num>
  <w:num w:numId="15">
    <w:abstractNumId w:val="8"/>
  </w:num>
  <w:num w:numId="16">
    <w:abstractNumId w:val="18"/>
  </w:num>
  <w:num w:numId="17">
    <w:abstractNumId w:val="25"/>
  </w:num>
  <w:num w:numId="18">
    <w:abstractNumId w:val="2"/>
  </w:num>
  <w:num w:numId="19">
    <w:abstractNumId w:val="22"/>
  </w:num>
  <w:num w:numId="20">
    <w:abstractNumId w:val="12"/>
  </w:num>
  <w:num w:numId="21">
    <w:abstractNumId w:val="19"/>
  </w:num>
  <w:num w:numId="22">
    <w:abstractNumId w:val="0"/>
  </w:num>
  <w:num w:numId="23">
    <w:abstractNumId w:val="23"/>
  </w:num>
  <w:num w:numId="24">
    <w:abstractNumId w:val="7"/>
  </w:num>
  <w:num w:numId="25">
    <w:abstractNumId w:val="9"/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A"/>
    <w:rsid w:val="00002984"/>
    <w:rsid w:val="00010923"/>
    <w:rsid w:val="000170E0"/>
    <w:rsid w:val="0002107A"/>
    <w:rsid w:val="00026C0A"/>
    <w:rsid w:val="00047A1F"/>
    <w:rsid w:val="00057332"/>
    <w:rsid w:val="00065BCA"/>
    <w:rsid w:val="000712C1"/>
    <w:rsid w:val="00075D07"/>
    <w:rsid w:val="00082550"/>
    <w:rsid w:val="000828B8"/>
    <w:rsid w:val="00083C9B"/>
    <w:rsid w:val="00090336"/>
    <w:rsid w:val="00096B62"/>
    <w:rsid w:val="000A24FC"/>
    <w:rsid w:val="000A4F69"/>
    <w:rsid w:val="000B26E9"/>
    <w:rsid w:val="000B458F"/>
    <w:rsid w:val="000B76CD"/>
    <w:rsid w:val="000C6766"/>
    <w:rsid w:val="000D4990"/>
    <w:rsid w:val="000E2284"/>
    <w:rsid w:val="000E5969"/>
    <w:rsid w:val="000E5EBF"/>
    <w:rsid w:val="00106E06"/>
    <w:rsid w:val="00111EFC"/>
    <w:rsid w:val="001121DC"/>
    <w:rsid w:val="0013727F"/>
    <w:rsid w:val="001410F3"/>
    <w:rsid w:val="00144565"/>
    <w:rsid w:val="00150D0E"/>
    <w:rsid w:val="001545B4"/>
    <w:rsid w:val="001653A7"/>
    <w:rsid w:val="001843D6"/>
    <w:rsid w:val="001901F6"/>
    <w:rsid w:val="0019498D"/>
    <w:rsid w:val="0019508F"/>
    <w:rsid w:val="00196723"/>
    <w:rsid w:val="001A42AA"/>
    <w:rsid w:val="001A658E"/>
    <w:rsid w:val="001B0048"/>
    <w:rsid w:val="001B521F"/>
    <w:rsid w:val="001C71E5"/>
    <w:rsid w:val="001D738F"/>
    <w:rsid w:val="001F1577"/>
    <w:rsid w:val="002009F5"/>
    <w:rsid w:val="00204138"/>
    <w:rsid w:val="00204FAF"/>
    <w:rsid w:val="00217110"/>
    <w:rsid w:val="00222BC9"/>
    <w:rsid w:val="00237890"/>
    <w:rsid w:val="0024390E"/>
    <w:rsid w:val="0024508B"/>
    <w:rsid w:val="00254E6D"/>
    <w:rsid w:val="0026604E"/>
    <w:rsid w:val="0027396D"/>
    <w:rsid w:val="00273C14"/>
    <w:rsid w:val="002970C8"/>
    <w:rsid w:val="002A5FED"/>
    <w:rsid w:val="002B1668"/>
    <w:rsid w:val="002B2F32"/>
    <w:rsid w:val="002D4AD8"/>
    <w:rsid w:val="002D7354"/>
    <w:rsid w:val="002E4A35"/>
    <w:rsid w:val="002E64EE"/>
    <w:rsid w:val="002E7DA9"/>
    <w:rsid w:val="002E7E59"/>
    <w:rsid w:val="002F11E2"/>
    <w:rsid w:val="002F4CB8"/>
    <w:rsid w:val="002F58B6"/>
    <w:rsid w:val="002F725C"/>
    <w:rsid w:val="003015A0"/>
    <w:rsid w:val="00303931"/>
    <w:rsid w:val="0031752E"/>
    <w:rsid w:val="0033044B"/>
    <w:rsid w:val="00331091"/>
    <w:rsid w:val="00335A2D"/>
    <w:rsid w:val="00342DA4"/>
    <w:rsid w:val="003675EE"/>
    <w:rsid w:val="0037038C"/>
    <w:rsid w:val="00370AE9"/>
    <w:rsid w:val="003779D0"/>
    <w:rsid w:val="003852A2"/>
    <w:rsid w:val="00392E3C"/>
    <w:rsid w:val="003953C9"/>
    <w:rsid w:val="003A266C"/>
    <w:rsid w:val="003B4823"/>
    <w:rsid w:val="003C1754"/>
    <w:rsid w:val="003C622F"/>
    <w:rsid w:val="003D41A8"/>
    <w:rsid w:val="003D6F07"/>
    <w:rsid w:val="003F3BDE"/>
    <w:rsid w:val="003F5D4B"/>
    <w:rsid w:val="004055DE"/>
    <w:rsid w:val="00425EC7"/>
    <w:rsid w:val="00433C89"/>
    <w:rsid w:val="0045176E"/>
    <w:rsid w:val="00457C3A"/>
    <w:rsid w:val="00467BA1"/>
    <w:rsid w:val="00483B5E"/>
    <w:rsid w:val="004A0B2E"/>
    <w:rsid w:val="004A36B2"/>
    <w:rsid w:val="004B092E"/>
    <w:rsid w:val="004C44FE"/>
    <w:rsid w:val="004C67A3"/>
    <w:rsid w:val="004D3497"/>
    <w:rsid w:val="004D6CDF"/>
    <w:rsid w:val="004E15E0"/>
    <w:rsid w:val="004E4928"/>
    <w:rsid w:val="004F1C63"/>
    <w:rsid w:val="004F2520"/>
    <w:rsid w:val="004F4B66"/>
    <w:rsid w:val="0050747B"/>
    <w:rsid w:val="005078C4"/>
    <w:rsid w:val="00532895"/>
    <w:rsid w:val="00545073"/>
    <w:rsid w:val="0056305B"/>
    <w:rsid w:val="00570716"/>
    <w:rsid w:val="00571819"/>
    <w:rsid w:val="0057333A"/>
    <w:rsid w:val="005854AC"/>
    <w:rsid w:val="00596EF5"/>
    <w:rsid w:val="005A1D72"/>
    <w:rsid w:val="005A26F0"/>
    <w:rsid w:val="005A5C5D"/>
    <w:rsid w:val="005A68A1"/>
    <w:rsid w:val="005C4B36"/>
    <w:rsid w:val="005C67A6"/>
    <w:rsid w:val="005D6FF2"/>
    <w:rsid w:val="005F0582"/>
    <w:rsid w:val="00607AFA"/>
    <w:rsid w:val="00607CCE"/>
    <w:rsid w:val="006139CA"/>
    <w:rsid w:val="006325E1"/>
    <w:rsid w:val="00645C7B"/>
    <w:rsid w:val="00652458"/>
    <w:rsid w:val="00654431"/>
    <w:rsid w:val="00660ED7"/>
    <w:rsid w:val="00663520"/>
    <w:rsid w:val="006748C7"/>
    <w:rsid w:val="00675611"/>
    <w:rsid w:val="00683188"/>
    <w:rsid w:val="00683EFA"/>
    <w:rsid w:val="00693061"/>
    <w:rsid w:val="006A0408"/>
    <w:rsid w:val="006C39B5"/>
    <w:rsid w:val="006C5D50"/>
    <w:rsid w:val="006D62DF"/>
    <w:rsid w:val="006E21D2"/>
    <w:rsid w:val="006E6DEE"/>
    <w:rsid w:val="006F1055"/>
    <w:rsid w:val="006F48A8"/>
    <w:rsid w:val="00700486"/>
    <w:rsid w:val="0070091D"/>
    <w:rsid w:val="00705988"/>
    <w:rsid w:val="007167EC"/>
    <w:rsid w:val="007208B9"/>
    <w:rsid w:val="00734641"/>
    <w:rsid w:val="00735338"/>
    <w:rsid w:val="0075793F"/>
    <w:rsid w:val="00770969"/>
    <w:rsid w:val="007A7739"/>
    <w:rsid w:val="007B3E85"/>
    <w:rsid w:val="007B64F5"/>
    <w:rsid w:val="007C5C5C"/>
    <w:rsid w:val="007C63BA"/>
    <w:rsid w:val="007D058D"/>
    <w:rsid w:val="007D5445"/>
    <w:rsid w:val="007D55D1"/>
    <w:rsid w:val="007E4834"/>
    <w:rsid w:val="007E6733"/>
    <w:rsid w:val="00800055"/>
    <w:rsid w:val="008117E5"/>
    <w:rsid w:val="00813DCB"/>
    <w:rsid w:val="00813E50"/>
    <w:rsid w:val="00826626"/>
    <w:rsid w:val="00833B87"/>
    <w:rsid w:val="0083782F"/>
    <w:rsid w:val="008413FE"/>
    <w:rsid w:val="00853D2C"/>
    <w:rsid w:val="00861E63"/>
    <w:rsid w:val="0086459F"/>
    <w:rsid w:val="008715A9"/>
    <w:rsid w:val="008804ED"/>
    <w:rsid w:val="008817C0"/>
    <w:rsid w:val="008A205F"/>
    <w:rsid w:val="008B2133"/>
    <w:rsid w:val="008E385E"/>
    <w:rsid w:val="008F0C35"/>
    <w:rsid w:val="008F6710"/>
    <w:rsid w:val="00903886"/>
    <w:rsid w:val="009112F3"/>
    <w:rsid w:val="00923E50"/>
    <w:rsid w:val="009261A4"/>
    <w:rsid w:val="00955554"/>
    <w:rsid w:val="0096052D"/>
    <w:rsid w:val="00976FC9"/>
    <w:rsid w:val="0098182E"/>
    <w:rsid w:val="0098372F"/>
    <w:rsid w:val="00993257"/>
    <w:rsid w:val="00995110"/>
    <w:rsid w:val="00996A88"/>
    <w:rsid w:val="009A0BED"/>
    <w:rsid w:val="009A4D0F"/>
    <w:rsid w:val="009B1BC3"/>
    <w:rsid w:val="009B33CB"/>
    <w:rsid w:val="009C54FF"/>
    <w:rsid w:val="009D1397"/>
    <w:rsid w:val="009D2CDA"/>
    <w:rsid w:val="009E377A"/>
    <w:rsid w:val="009F6E79"/>
    <w:rsid w:val="00A02176"/>
    <w:rsid w:val="00A02D7D"/>
    <w:rsid w:val="00A10E95"/>
    <w:rsid w:val="00A146A4"/>
    <w:rsid w:val="00A22756"/>
    <w:rsid w:val="00A27C1D"/>
    <w:rsid w:val="00A27DBE"/>
    <w:rsid w:val="00A34667"/>
    <w:rsid w:val="00A46050"/>
    <w:rsid w:val="00A55664"/>
    <w:rsid w:val="00A57130"/>
    <w:rsid w:val="00A57209"/>
    <w:rsid w:val="00A7341F"/>
    <w:rsid w:val="00A741D1"/>
    <w:rsid w:val="00A81017"/>
    <w:rsid w:val="00A826D6"/>
    <w:rsid w:val="00A91CD7"/>
    <w:rsid w:val="00AC2DE4"/>
    <w:rsid w:val="00AC57CD"/>
    <w:rsid w:val="00AD0DFC"/>
    <w:rsid w:val="00AD7090"/>
    <w:rsid w:val="00AE1FD6"/>
    <w:rsid w:val="00AF2D78"/>
    <w:rsid w:val="00B02942"/>
    <w:rsid w:val="00B11BAD"/>
    <w:rsid w:val="00B1597C"/>
    <w:rsid w:val="00B15C35"/>
    <w:rsid w:val="00B26C74"/>
    <w:rsid w:val="00B37F06"/>
    <w:rsid w:val="00B41143"/>
    <w:rsid w:val="00B61893"/>
    <w:rsid w:val="00B662BB"/>
    <w:rsid w:val="00B66F9B"/>
    <w:rsid w:val="00B75046"/>
    <w:rsid w:val="00B80476"/>
    <w:rsid w:val="00B81BF4"/>
    <w:rsid w:val="00B82781"/>
    <w:rsid w:val="00B87350"/>
    <w:rsid w:val="00BC1D55"/>
    <w:rsid w:val="00BC1DEC"/>
    <w:rsid w:val="00BC35A6"/>
    <w:rsid w:val="00BD2249"/>
    <w:rsid w:val="00BD2A5F"/>
    <w:rsid w:val="00BE11BE"/>
    <w:rsid w:val="00BE3DCF"/>
    <w:rsid w:val="00BF1F47"/>
    <w:rsid w:val="00C106CB"/>
    <w:rsid w:val="00C14E43"/>
    <w:rsid w:val="00C155B9"/>
    <w:rsid w:val="00C17850"/>
    <w:rsid w:val="00C22CB6"/>
    <w:rsid w:val="00C23CA0"/>
    <w:rsid w:val="00C422A2"/>
    <w:rsid w:val="00C431C0"/>
    <w:rsid w:val="00C617F1"/>
    <w:rsid w:val="00C676FA"/>
    <w:rsid w:val="00C77544"/>
    <w:rsid w:val="00C96D8C"/>
    <w:rsid w:val="00CA0CD2"/>
    <w:rsid w:val="00CD180B"/>
    <w:rsid w:val="00CD3B7D"/>
    <w:rsid w:val="00CE1C15"/>
    <w:rsid w:val="00CF24F8"/>
    <w:rsid w:val="00D03C98"/>
    <w:rsid w:val="00D06F2A"/>
    <w:rsid w:val="00D117DA"/>
    <w:rsid w:val="00D14AB8"/>
    <w:rsid w:val="00D24F0C"/>
    <w:rsid w:val="00D30AE8"/>
    <w:rsid w:val="00D438C7"/>
    <w:rsid w:val="00D80D27"/>
    <w:rsid w:val="00D83962"/>
    <w:rsid w:val="00D839F7"/>
    <w:rsid w:val="00D84434"/>
    <w:rsid w:val="00D84A88"/>
    <w:rsid w:val="00D950ED"/>
    <w:rsid w:val="00D97F78"/>
    <w:rsid w:val="00D97FB3"/>
    <w:rsid w:val="00DC4C50"/>
    <w:rsid w:val="00DC673E"/>
    <w:rsid w:val="00DD1682"/>
    <w:rsid w:val="00DD5A47"/>
    <w:rsid w:val="00DD6767"/>
    <w:rsid w:val="00DE2366"/>
    <w:rsid w:val="00DE251D"/>
    <w:rsid w:val="00DE3D34"/>
    <w:rsid w:val="00DF4FB7"/>
    <w:rsid w:val="00E014B3"/>
    <w:rsid w:val="00E02B3A"/>
    <w:rsid w:val="00E04122"/>
    <w:rsid w:val="00E12064"/>
    <w:rsid w:val="00E203C3"/>
    <w:rsid w:val="00E210FD"/>
    <w:rsid w:val="00E2487C"/>
    <w:rsid w:val="00E26DA7"/>
    <w:rsid w:val="00E35581"/>
    <w:rsid w:val="00E3596B"/>
    <w:rsid w:val="00E410DB"/>
    <w:rsid w:val="00E44F6D"/>
    <w:rsid w:val="00E62058"/>
    <w:rsid w:val="00E731FB"/>
    <w:rsid w:val="00E7679E"/>
    <w:rsid w:val="00E8210E"/>
    <w:rsid w:val="00E870A0"/>
    <w:rsid w:val="00EA4125"/>
    <w:rsid w:val="00EA558C"/>
    <w:rsid w:val="00EA581F"/>
    <w:rsid w:val="00EA7533"/>
    <w:rsid w:val="00EA7746"/>
    <w:rsid w:val="00EB2809"/>
    <w:rsid w:val="00EB3882"/>
    <w:rsid w:val="00EC5A69"/>
    <w:rsid w:val="00EE6C5B"/>
    <w:rsid w:val="00EF7762"/>
    <w:rsid w:val="00F038BC"/>
    <w:rsid w:val="00F044B2"/>
    <w:rsid w:val="00F1792D"/>
    <w:rsid w:val="00F22C75"/>
    <w:rsid w:val="00F24286"/>
    <w:rsid w:val="00F254A0"/>
    <w:rsid w:val="00F25E73"/>
    <w:rsid w:val="00F320EB"/>
    <w:rsid w:val="00F4187E"/>
    <w:rsid w:val="00F433A6"/>
    <w:rsid w:val="00F554FF"/>
    <w:rsid w:val="00F57469"/>
    <w:rsid w:val="00F65B2D"/>
    <w:rsid w:val="00F77186"/>
    <w:rsid w:val="00F776F2"/>
    <w:rsid w:val="00F80240"/>
    <w:rsid w:val="00F848E8"/>
    <w:rsid w:val="00F86320"/>
    <w:rsid w:val="00F868DC"/>
    <w:rsid w:val="00F877E2"/>
    <w:rsid w:val="00F90645"/>
    <w:rsid w:val="00FA5E1C"/>
    <w:rsid w:val="00FD3115"/>
    <w:rsid w:val="00FD3284"/>
    <w:rsid w:val="00FD47CA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C0571"/>
  <w15:chartTrackingRefBased/>
  <w15:docId w15:val="{D5E3AD9E-93B8-4909-867F-07868047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DA"/>
  </w:style>
  <w:style w:type="paragraph" w:styleId="Ttol1">
    <w:name w:val="heading 1"/>
    <w:basedOn w:val="Normal"/>
    <w:next w:val="Normal"/>
    <w:qFormat/>
    <w:pPr>
      <w:keepNext/>
      <w:ind w:left="9065" w:right="-1418" w:hanging="1985"/>
      <w:outlineLvl w:val="0"/>
    </w:pPr>
    <w:rPr>
      <w:rFonts w:ascii="Helv" w:hAnsi="Helv"/>
      <w:b/>
      <w:sz w:val="16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24"/>
    </w:rPr>
  </w:style>
  <w:style w:type="paragraph" w:styleId="Ttol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rFonts w:ascii="Verdana" w:hAnsi="Verdana"/>
      <w:b/>
      <w:sz w:val="22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18"/>
    </w:rPr>
  </w:style>
  <w:style w:type="paragraph" w:styleId="Ttol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Verdana" w:hAnsi="Verdana"/>
      <w:b/>
      <w:sz w:val="18"/>
    </w:rPr>
  </w:style>
  <w:style w:type="paragraph" w:styleId="Ttol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 w:val="18"/>
    </w:rPr>
  </w:style>
  <w:style w:type="paragraph" w:styleId="Ttol8">
    <w:name w:val="heading 8"/>
    <w:basedOn w:val="Normal"/>
    <w:next w:val="Normal"/>
    <w:qFormat/>
    <w:pPr>
      <w:keepNext/>
      <w:outlineLvl w:val="7"/>
    </w:pPr>
    <w:rPr>
      <w:rFonts w:ascii="Verdana" w:hAnsi="Verdana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pPr>
      <w:jc w:val="both"/>
    </w:pPr>
    <w:rPr>
      <w:rFonts w:ascii="Arial Narrow" w:hAnsi="Arial Narrow"/>
      <w:sz w:val="24"/>
    </w:rPr>
  </w:style>
  <w:style w:type="paragraph" w:styleId="Textdebloc">
    <w:name w:val="Block Text"/>
    <w:basedOn w:val="Normal"/>
    <w:pPr>
      <w:ind w:left="349" w:right="-1277"/>
    </w:pPr>
    <w:rPr>
      <w:rFonts w:ascii="Arial" w:hAnsi="Arial" w:cs="Arial"/>
      <w:sz w:val="16"/>
      <w:szCs w:val="24"/>
    </w:rPr>
  </w:style>
  <w:style w:type="paragraph" w:styleId="Sagniadetextindependent">
    <w:name w:val="Body Text Indent"/>
    <w:basedOn w:val="Normal"/>
    <w:pPr>
      <w:tabs>
        <w:tab w:val="num" w:pos="709"/>
      </w:tabs>
      <w:ind w:left="426"/>
    </w:pPr>
    <w:rPr>
      <w:rFonts w:ascii="Arial" w:hAnsi="Arial" w:cs="Arial"/>
      <w:sz w:val="16"/>
      <w:szCs w:val="24"/>
    </w:rPr>
  </w:style>
  <w:style w:type="paragraph" w:styleId="Textdeglobus">
    <w:name w:val="Balloon Text"/>
    <w:basedOn w:val="Normal"/>
    <w:semiHidden/>
    <w:rsid w:val="00833B8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F4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uiPriority w:val="99"/>
    <w:rsid w:val="00645C7B"/>
  </w:style>
  <w:style w:type="paragraph" w:customStyle="1" w:styleId="Default">
    <w:name w:val="Default"/>
    <w:rsid w:val="00E44F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lla">
    <w:name w:val="Hyperlink"/>
    <w:rsid w:val="00E44F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altrex.com/assets/cache/double-decker-huishoudtrap-5-treden-1_9934_700x840.p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s://www.altrex.com/assets/cache/double-decker-huishoudtrap-5-treden-1_9934_700x840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des\NOU_MEMBRETE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566307-0013-4919-B45A-D58C0B51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NOU_MEMBRETE</Template>
  <TotalTime>14</TotalTime>
  <Pages>4</Pages>
  <Words>518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 de treball de l’acció preventiva en el centre</vt:lpstr>
      <vt:lpstr>Sr</vt:lpstr>
    </vt:vector>
  </TitlesOfParts>
  <Company/>
  <LinksUpToDate>false</LinksUpToDate>
  <CharactersWithSpaces>4065</CharactersWithSpaces>
  <SharedDoc>false</SharedDoc>
  <HLinks>
    <vt:vector size="6" baseType="variant">
      <vt:variant>
        <vt:i4>4259931</vt:i4>
      </vt:variant>
      <vt:variant>
        <vt:i4>-1</vt:i4>
      </vt:variant>
      <vt:variant>
        <vt:i4>1031</vt:i4>
      </vt:variant>
      <vt:variant>
        <vt:i4>1</vt:i4>
      </vt:variant>
      <vt:variant>
        <vt:lpwstr>https://www.altrex.com/assets/cache/double-decker-huishoudtrap-5-treden-1_9934_700x840.png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de treball de l’acció preventiva en el centre</dc:title>
  <dc:subject/>
  <dc:creator>Consorci d'Educació de Barcelona</dc:creator>
  <cp:keywords/>
  <cp:lastModifiedBy>Bande Fernandez, Guillem</cp:lastModifiedBy>
  <cp:revision>4</cp:revision>
  <cp:lastPrinted>2018-10-15T10:02:00Z</cp:lastPrinted>
  <dcterms:created xsi:type="dcterms:W3CDTF">2023-08-31T08:33:00Z</dcterms:created>
  <dcterms:modified xsi:type="dcterms:W3CDTF">2023-09-07T08:27:00Z</dcterms:modified>
</cp:coreProperties>
</file>